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31" w:rsidRPr="00B55AE9" w:rsidRDefault="00D36731" w:rsidP="00D07001">
      <w:pPr>
        <w:ind w:left="9204" w:firstLine="708"/>
        <w:rPr>
          <w:sz w:val="28"/>
          <w:szCs w:val="28"/>
        </w:rPr>
      </w:pPr>
      <w:r w:rsidRPr="00B55AE9">
        <w:rPr>
          <w:sz w:val="28"/>
          <w:szCs w:val="28"/>
        </w:rPr>
        <w:t>УТВЕРЖДАЮ</w:t>
      </w:r>
      <w:r w:rsidRPr="00B55AE9">
        <w:rPr>
          <w:sz w:val="28"/>
          <w:szCs w:val="28"/>
        </w:rPr>
        <w:tab/>
      </w:r>
    </w:p>
    <w:p w:rsidR="00D36731" w:rsidRPr="00B55AE9" w:rsidRDefault="00D36731" w:rsidP="00D07001">
      <w:pPr>
        <w:tabs>
          <w:tab w:val="left" w:pos="5960"/>
        </w:tabs>
        <w:jc w:val="both"/>
        <w:rPr>
          <w:sz w:val="28"/>
          <w:szCs w:val="28"/>
        </w:rPr>
      </w:pPr>
      <w:r w:rsidRPr="00B55AE9">
        <w:rPr>
          <w:sz w:val="28"/>
          <w:szCs w:val="28"/>
        </w:rPr>
        <w:tab/>
      </w:r>
      <w:r w:rsidRPr="00B55AE9">
        <w:rPr>
          <w:sz w:val="28"/>
          <w:szCs w:val="28"/>
        </w:rPr>
        <w:tab/>
      </w:r>
      <w:r w:rsidRPr="00B55AE9">
        <w:rPr>
          <w:sz w:val="28"/>
          <w:szCs w:val="28"/>
        </w:rPr>
        <w:tab/>
      </w:r>
      <w:r w:rsidRPr="00B55AE9">
        <w:rPr>
          <w:sz w:val="28"/>
          <w:szCs w:val="28"/>
        </w:rPr>
        <w:tab/>
      </w:r>
      <w:r w:rsidRPr="00B55AE9">
        <w:rPr>
          <w:sz w:val="28"/>
          <w:szCs w:val="28"/>
        </w:rPr>
        <w:tab/>
      </w:r>
      <w:r w:rsidRPr="00B55AE9">
        <w:rPr>
          <w:sz w:val="28"/>
          <w:szCs w:val="28"/>
        </w:rPr>
        <w:tab/>
      </w:r>
      <w:r w:rsidRPr="00B55AE9">
        <w:rPr>
          <w:sz w:val="28"/>
          <w:szCs w:val="28"/>
        </w:rPr>
        <w:tab/>
        <w:t xml:space="preserve">Заместитель председателя </w:t>
      </w:r>
    </w:p>
    <w:p w:rsidR="00D36731" w:rsidRPr="00B55AE9" w:rsidRDefault="00D36731" w:rsidP="00D07001">
      <w:pPr>
        <w:tabs>
          <w:tab w:val="left" w:pos="5960"/>
        </w:tabs>
        <w:jc w:val="both"/>
        <w:rPr>
          <w:sz w:val="28"/>
          <w:szCs w:val="28"/>
        </w:rPr>
      </w:pPr>
      <w:r w:rsidRPr="00B55AE9">
        <w:rPr>
          <w:sz w:val="28"/>
          <w:szCs w:val="28"/>
        </w:rPr>
        <w:tab/>
      </w:r>
      <w:r w:rsidRPr="00B55AE9">
        <w:rPr>
          <w:sz w:val="28"/>
          <w:szCs w:val="28"/>
        </w:rPr>
        <w:tab/>
      </w:r>
      <w:r w:rsidRPr="00B55AE9">
        <w:rPr>
          <w:sz w:val="28"/>
          <w:szCs w:val="28"/>
        </w:rPr>
        <w:tab/>
      </w:r>
      <w:r w:rsidRPr="00B55AE9">
        <w:rPr>
          <w:sz w:val="28"/>
          <w:szCs w:val="28"/>
        </w:rPr>
        <w:tab/>
      </w:r>
      <w:r w:rsidRPr="00B55AE9">
        <w:rPr>
          <w:sz w:val="28"/>
          <w:szCs w:val="28"/>
        </w:rPr>
        <w:tab/>
      </w:r>
      <w:r w:rsidRPr="00B55AE9">
        <w:rPr>
          <w:sz w:val="28"/>
          <w:szCs w:val="28"/>
        </w:rPr>
        <w:tab/>
      </w:r>
      <w:r w:rsidRPr="00B55AE9">
        <w:rPr>
          <w:sz w:val="28"/>
          <w:szCs w:val="28"/>
        </w:rPr>
        <w:tab/>
        <w:t xml:space="preserve">Совета муниципального </w:t>
      </w:r>
    </w:p>
    <w:p w:rsidR="00D36731" w:rsidRPr="00B55AE9" w:rsidRDefault="00D36731" w:rsidP="00D07001">
      <w:pPr>
        <w:ind w:left="9204" w:firstLine="708"/>
        <w:rPr>
          <w:sz w:val="28"/>
          <w:szCs w:val="28"/>
        </w:rPr>
      </w:pPr>
      <w:r w:rsidRPr="00B55AE9">
        <w:rPr>
          <w:sz w:val="28"/>
          <w:szCs w:val="28"/>
        </w:rPr>
        <w:t>образования Усть-Лабинский район,</w:t>
      </w:r>
    </w:p>
    <w:p w:rsidR="00D36731" w:rsidRPr="00B55AE9" w:rsidRDefault="00D36731" w:rsidP="00D07001">
      <w:pPr>
        <w:ind w:left="9204" w:firstLine="708"/>
        <w:rPr>
          <w:sz w:val="28"/>
          <w:szCs w:val="28"/>
        </w:rPr>
      </w:pPr>
      <w:r w:rsidRPr="00B55AE9">
        <w:rPr>
          <w:sz w:val="28"/>
          <w:szCs w:val="28"/>
        </w:rPr>
        <w:tab/>
      </w:r>
      <w:r w:rsidRPr="00B55AE9">
        <w:rPr>
          <w:sz w:val="28"/>
          <w:szCs w:val="28"/>
        </w:rPr>
        <w:tab/>
      </w:r>
      <w:r w:rsidRPr="00B55AE9">
        <w:rPr>
          <w:sz w:val="28"/>
          <w:szCs w:val="28"/>
        </w:rPr>
        <w:tab/>
      </w:r>
      <w:r w:rsidRPr="00B55AE9">
        <w:rPr>
          <w:sz w:val="28"/>
          <w:szCs w:val="28"/>
        </w:rPr>
        <w:tab/>
        <w:t>Б.Г.</w:t>
      </w:r>
      <w:r>
        <w:rPr>
          <w:sz w:val="28"/>
          <w:szCs w:val="28"/>
        </w:rPr>
        <w:t xml:space="preserve"> </w:t>
      </w:r>
      <w:r w:rsidRPr="00B55AE9">
        <w:rPr>
          <w:sz w:val="28"/>
          <w:szCs w:val="28"/>
        </w:rPr>
        <w:t>Поликин</w:t>
      </w:r>
    </w:p>
    <w:p w:rsidR="00D36731" w:rsidRPr="00B55AE9" w:rsidRDefault="00D36731" w:rsidP="00D07001">
      <w:pPr>
        <w:ind w:left="9204" w:firstLine="708"/>
        <w:rPr>
          <w:sz w:val="28"/>
          <w:szCs w:val="28"/>
        </w:rPr>
      </w:pPr>
      <w:r w:rsidRPr="00B55AE9">
        <w:rPr>
          <w:sz w:val="28"/>
          <w:szCs w:val="28"/>
        </w:rPr>
        <w:tab/>
      </w:r>
      <w:r w:rsidRPr="00B55AE9">
        <w:rPr>
          <w:sz w:val="28"/>
          <w:szCs w:val="28"/>
        </w:rPr>
        <w:tab/>
      </w:r>
      <w:r w:rsidRPr="00B55AE9">
        <w:rPr>
          <w:sz w:val="28"/>
          <w:szCs w:val="28"/>
        </w:rPr>
        <w:tab/>
        <w:t xml:space="preserve"> </w:t>
      </w:r>
    </w:p>
    <w:p w:rsidR="00D36731" w:rsidRPr="00B55AE9" w:rsidRDefault="00D36731" w:rsidP="00501A69">
      <w:pPr>
        <w:ind w:left="9639"/>
        <w:jc w:val="center"/>
        <w:rPr>
          <w:sz w:val="28"/>
          <w:szCs w:val="28"/>
        </w:rPr>
      </w:pPr>
    </w:p>
    <w:p w:rsidR="00D36731" w:rsidRPr="00B55AE9" w:rsidRDefault="00D36731" w:rsidP="00501A69">
      <w:pPr>
        <w:ind w:left="9639"/>
        <w:jc w:val="center"/>
        <w:rPr>
          <w:sz w:val="28"/>
          <w:szCs w:val="28"/>
        </w:rPr>
      </w:pPr>
    </w:p>
    <w:p w:rsidR="00D36731" w:rsidRPr="00B55AE9" w:rsidRDefault="00D36731" w:rsidP="00EB57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E9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</w:p>
    <w:p w:rsidR="00D36731" w:rsidRPr="00B55AE9" w:rsidRDefault="00D36731" w:rsidP="00EB576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E9">
        <w:rPr>
          <w:rFonts w:ascii="Times New Roman" w:hAnsi="Times New Roman" w:cs="Times New Roman"/>
          <w:b/>
          <w:sz w:val="28"/>
          <w:szCs w:val="28"/>
        </w:rPr>
        <w:t xml:space="preserve">правотворческой и контрольной деятельности Совета </w:t>
      </w:r>
    </w:p>
    <w:p w:rsidR="00D36731" w:rsidRPr="00B55AE9" w:rsidRDefault="00D36731" w:rsidP="00EB576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E9">
        <w:rPr>
          <w:rFonts w:ascii="Times New Roman" w:hAnsi="Times New Roman" w:cs="Times New Roman"/>
          <w:b/>
          <w:sz w:val="28"/>
          <w:szCs w:val="28"/>
        </w:rPr>
        <w:t>муниципального образования Усть-Лабинский район на 2018 год</w:t>
      </w:r>
    </w:p>
    <w:p w:rsidR="00D36731" w:rsidRPr="00B55AE9" w:rsidRDefault="00D36731" w:rsidP="0093758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910"/>
        <w:gridCol w:w="2197"/>
        <w:gridCol w:w="2936"/>
        <w:gridCol w:w="2991"/>
      </w:tblGrid>
      <w:tr w:rsidR="00D36731" w:rsidRPr="00B55AE9" w:rsidTr="00D96052">
        <w:tc>
          <w:tcPr>
            <w:tcW w:w="567" w:type="dxa"/>
            <w:tcBorders>
              <w:bottom w:val="nil"/>
            </w:tcBorders>
          </w:tcPr>
          <w:p w:rsidR="00D36731" w:rsidRPr="00B55AE9" w:rsidRDefault="00D36731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731" w:rsidRPr="00B55AE9" w:rsidRDefault="00D36731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6731" w:rsidRPr="00B55AE9" w:rsidRDefault="00D36731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10" w:type="dxa"/>
            <w:tcBorders>
              <w:bottom w:val="nil"/>
            </w:tcBorders>
          </w:tcPr>
          <w:p w:rsidR="00D36731" w:rsidRPr="00B55AE9" w:rsidRDefault="00D36731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731" w:rsidRPr="00B55AE9" w:rsidRDefault="00D36731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мероприятия, </w:t>
            </w:r>
          </w:p>
          <w:p w:rsidR="00D36731" w:rsidRPr="00B55AE9" w:rsidRDefault="00D36731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2197" w:type="dxa"/>
            <w:tcBorders>
              <w:bottom w:val="nil"/>
            </w:tcBorders>
          </w:tcPr>
          <w:p w:rsidR="00D36731" w:rsidRPr="00B55AE9" w:rsidRDefault="00D36731" w:rsidP="0015155D">
            <w:pPr>
              <w:pStyle w:val="NoSpacing"/>
            </w:pPr>
          </w:p>
          <w:p w:rsidR="00D36731" w:rsidRPr="00B55AE9" w:rsidRDefault="00D36731" w:rsidP="0015155D">
            <w:pPr>
              <w:pStyle w:val="NoSpacing"/>
              <w:jc w:val="center"/>
            </w:pPr>
            <w:r w:rsidRPr="00B55AE9">
              <w:t>Дата</w:t>
            </w:r>
          </w:p>
          <w:p w:rsidR="00D36731" w:rsidRPr="00B55AE9" w:rsidRDefault="00D36731" w:rsidP="0015155D">
            <w:pPr>
              <w:pStyle w:val="NoSpacing"/>
              <w:jc w:val="center"/>
            </w:pPr>
            <w:r w:rsidRPr="00B55AE9">
              <w:t>проведения</w:t>
            </w:r>
          </w:p>
        </w:tc>
        <w:tc>
          <w:tcPr>
            <w:tcW w:w="5927" w:type="dxa"/>
            <w:gridSpan w:val="2"/>
          </w:tcPr>
          <w:p w:rsidR="00D36731" w:rsidRPr="00B55AE9" w:rsidRDefault="00D36731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731" w:rsidRPr="00B55AE9" w:rsidRDefault="00D36731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Ответственные за подготовку</w:t>
            </w:r>
          </w:p>
          <w:p w:rsidR="00D36731" w:rsidRPr="00B55AE9" w:rsidRDefault="00D36731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731" w:rsidRPr="00B55AE9" w:rsidTr="00D96052">
        <w:tc>
          <w:tcPr>
            <w:tcW w:w="567" w:type="dxa"/>
            <w:tcBorders>
              <w:top w:val="nil"/>
            </w:tcBorders>
          </w:tcPr>
          <w:p w:rsidR="00D36731" w:rsidRPr="00B55AE9" w:rsidRDefault="00D36731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nil"/>
            </w:tcBorders>
          </w:tcPr>
          <w:p w:rsidR="00D36731" w:rsidRPr="00B55AE9" w:rsidRDefault="00D36731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:rsidR="00D36731" w:rsidRPr="00B55AE9" w:rsidRDefault="00D36731" w:rsidP="0015155D">
            <w:pPr>
              <w:pStyle w:val="NoSpacing"/>
            </w:pPr>
          </w:p>
        </w:tc>
        <w:tc>
          <w:tcPr>
            <w:tcW w:w="2936" w:type="dxa"/>
          </w:tcPr>
          <w:p w:rsidR="00D36731" w:rsidRPr="00B55AE9" w:rsidRDefault="00D36731" w:rsidP="0093758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от администрации муниципального образования</w:t>
            </w:r>
          </w:p>
          <w:p w:rsidR="00D36731" w:rsidRPr="00B55AE9" w:rsidRDefault="00D36731" w:rsidP="0093758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D36731" w:rsidRPr="00B55AE9" w:rsidRDefault="00D36731" w:rsidP="0093758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 xml:space="preserve">от Совета </w:t>
            </w:r>
          </w:p>
          <w:p w:rsidR="00D36731" w:rsidRPr="00B55AE9" w:rsidRDefault="00D36731" w:rsidP="0093758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D36731" w:rsidRPr="00B55AE9" w:rsidRDefault="00D36731" w:rsidP="0093758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 xml:space="preserve">Усть-Лабинский район </w:t>
            </w:r>
          </w:p>
        </w:tc>
      </w:tr>
    </w:tbl>
    <w:p w:rsidR="00D36731" w:rsidRPr="00B55AE9" w:rsidRDefault="00D36731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910"/>
        <w:gridCol w:w="2186"/>
        <w:gridCol w:w="11"/>
        <w:gridCol w:w="2936"/>
        <w:gridCol w:w="2991"/>
      </w:tblGrid>
      <w:tr w:rsidR="00D36731" w:rsidRPr="00B55AE9" w:rsidTr="00053820">
        <w:trPr>
          <w:cantSplit/>
          <w:tblHeader/>
        </w:trPr>
        <w:tc>
          <w:tcPr>
            <w:tcW w:w="567" w:type="dxa"/>
          </w:tcPr>
          <w:p w:rsidR="00D36731" w:rsidRPr="00B55AE9" w:rsidRDefault="00D36731" w:rsidP="00EB576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D36731" w:rsidRPr="00B55AE9" w:rsidRDefault="00D36731" w:rsidP="00EB576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gridSpan w:val="2"/>
          </w:tcPr>
          <w:p w:rsidR="00D36731" w:rsidRPr="00B55AE9" w:rsidRDefault="00D36731" w:rsidP="00EB5766">
            <w:pPr>
              <w:pStyle w:val="NoSpacing"/>
              <w:jc w:val="center"/>
            </w:pPr>
            <w:r w:rsidRPr="00B55AE9">
              <w:t>3</w:t>
            </w:r>
          </w:p>
        </w:tc>
        <w:tc>
          <w:tcPr>
            <w:tcW w:w="2936" w:type="dxa"/>
          </w:tcPr>
          <w:p w:rsidR="00D36731" w:rsidRPr="00B55AE9" w:rsidRDefault="00D36731" w:rsidP="00EB576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1" w:type="dxa"/>
          </w:tcPr>
          <w:p w:rsidR="00D36731" w:rsidRPr="00B55AE9" w:rsidRDefault="00D36731" w:rsidP="00EB576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6731" w:rsidRPr="00B55AE9" w:rsidTr="00D96052">
        <w:tc>
          <w:tcPr>
            <w:tcW w:w="14601" w:type="dxa"/>
            <w:gridSpan w:val="6"/>
          </w:tcPr>
          <w:p w:rsidR="00D36731" w:rsidRPr="00B55AE9" w:rsidRDefault="00D36731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731" w:rsidRPr="00B55AE9" w:rsidRDefault="00D36731" w:rsidP="00C46C1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Публичные слушания 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D36731" w:rsidRPr="00B55AE9" w:rsidRDefault="00D36731" w:rsidP="002461BE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Обсуждение проекта бюджета муниципального образования Усть-Лабинский район на 2019 год и на плановый период 2020 и 2021 годов</w:t>
            </w:r>
          </w:p>
        </w:tc>
        <w:tc>
          <w:tcPr>
            <w:tcW w:w="2197" w:type="dxa"/>
            <w:gridSpan w:val="2"/>
          </w:tcPr>
          <w:p w:rsidR="00D36731" w:rsidRPr="00B55AE9" w:rsidRDefault="00D36731" w:rsidP="002461BE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ноябрь- декабрь</w:t>
            </w:r>
          </w:p>
        </w:tc>
        <w:tc>
          <w:tcPr>
            <w:tcW w:w="2936" w:type="dxa"/>
          </w:tcPr>
          <w:p w:rsidR="00D36731" w:rsidRPr="00B55AE9" w:rsidRDefault="00D36731" w:rsidP="002461B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D36731" w:rsidRPr="00B55AE9" w:rsidRDefault="00D36731" w:rsidP="00A874C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36731" w:rsidRPr="00B55AE9" w:rsidRDefault="00D36731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D36731" w:rsidRPr="00B55AE9" w:rsidRDefault="00D36731" w:rsidP="002461B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Комиссия по бюджету, экономическому развитию, вопросам приватизации, торговли</w:t>
            </w:r>
            <w:r w:rsidRPr="00B55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D36731" w:rsidRPr="00B55AE9" w:rsidRDefault="00D36731" w:rsidP="00F13353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Обсуждение проекта индикативного плана социально-экономического развития муниципального образования Усть-Лабинский район на 2019 год и на  плановый период 2020 и 2021 годов</w:t>
            </w:r>
          </w:p>
        </w:tc>
        <w:tc>
          <w:tcPr>
            <w:tcW w:w="2197" w:type="dxa"/>
            <w:gridSpan w:val="2"/>
          </w:tcPr>
          <w:p w:rsidR="00D36731" w:rsidRPr="00B55AE9" w:rsidRDefault="00D36731" w:rsidP="00F13353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ноябрь декабрь</w:t>
            </w:r>
          </w:p>
        </w:tc>
        <w:tc>
          <w:tcPr>
            <w:tcW w:w="2936" w:type="dxa"/>
          </w:tcPr>
          <w:p w:rsidR="00D36731" w:rsidRPr="00B55AE9" w:rsidRDefault="00D36731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  <w:p w:rsidR="00D36731" w:rsidRPr="00B55AE9" w:rsidRDefault="00D36731" w:rsidP="00A874C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36731" w:rsidRPr="00B55AE9" w:rsidRDefault="00D36731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D36731" w:rsidRPr="00B55AE9" w:rsidRDefault="00D36731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Комиссия по бюджету, экономическому развитию, вопросам приватизации, торговли</w:t>
            </w:r>
          </w:p>
        </w:tc>
      </w:tr>
      <w:tr w:rsidR="00D36731" w:rsidRPr="00B55AE9" w:rsidTr="00D96052">
        <w:tc>
          <w:tcPr>
            <w:tcW w:w="14601" w:type="dxa"/>
            <w:gridSpan w:val="6"/>
          </w:tcPr>
          <w:p w:rsidR="00D36731" w:rsidRPr="00B55AE9" w:rsidRDefault="00D36731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731" w:rsidRPr="00B55AE9" w:rsidRDefault="00D36731" w:rsidP="00B6597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b/>
                <w:sz w:val="24"/>
                <w:szCs w:val="24"/>
              </w:rPr>
              <w:t>2. Проведение сессий Совета муниципального образования Усть-Лабинский район</w:t>
            </w:r>
          </w:p>
          <w:p w:rsidR="00D36731" w:rsidRPr="00B55AE9" w:rsidRDefault="00D36731" w:rsidP="00B6597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731" w:rsidRPr="00B55AE9" w:rsidTr="00504770">
        <w:tc>
          <w:tcPr>
            <w:tcW w:w="567" w:type="dxa"/>
            <w:tcBorders>
              <w:bottom w:val="nil"/>
            </w:tcBorders>
          </w:tcPr>
          <w:p w:rsidR="00D36731" w:rsidRPr="00B55AE9" w:rsidRDefault="00D36731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tcBorders>
              <w:bottom w:val="nil"/>
            </w:tcBorders>
          </w:tcPr>
          <w:p w:rsidR="00D36731" w:rsidRPr="00B55AE9" w:rsidRDefault="00D36731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вопросов,</w:t>
            </w:r>
          </w:p>
        </w:tc>
        <w:tc>
          <w:tcPr>
            <w:tcW w:w="2197" w:type="dxa"/>
            <w:gridSpan w:val="2"/>
            <w:tcBorders>
              <w:bottom w:val="nil"/>
            </w:tcBorders>
          </w:tcPr>
          <w:p w:rsidR="00D36731" w:rsidRPr="00B55AE9" w:rsidRDefault="00D36731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 </w:t>
            </w:r>
          </w:p>
        </w:tc>
        <w:tc>
          <w:tcPr>
            <w:tcW w:w="5927" w:type="dxa"/>
            <w:gridSpan w:val="2"/>
          </w:tcPr>
          <w:p w:rsidR="00D36731" w:rsidRPr="00B55AE9" w:rsidRDefault="00D36731" w:rsidP="00A65AFD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Ответственные за подготовку вопроса</w:t>
            </w:r>
          </w:p>
        </w:tc>
      </w:tr>
      <w:tr w:rsidR="00D36731" w:rsidRPr="00B55AE9" w:rsidTr="00504770">
        <w:tc>
          <w:tcPr>
            <w:tcW w:w="567" w:type="dxa"/>
            <w:tcBorders>
              <w:top w:val="nil"/>
            </w:tcBorders>
          </w:tcPr>
          <w:p w:rsidR="00D36731" w:rsidRPr="00B55AE9" w:rsidRDefault="00D36731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10" w:type="dxa"/>
            <w:tcBorders>
              <w:top w:val="nil"/>
            </w:tcBorders>
          </w:tcPr>
          <w:p w:rsidR="00D36731" w:rsidRPr="00B55AE9" w:rsidRDefault="00D36731" w:rsidP="00A65AF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выносимых на сессию Совета</w:t>
            </w:r>
          </w:p>
        </w:tc>
        <w:tc>
          <w:tcPr>
            <w:tcW w:w="2197" w:type="dxa"/>
            <w:gridSpan w:val="2"/>
            <w:tcBorders>
              <w:top w:val="nil"/>
            </w:tcBorders>
          </w:tcPr>
          <w:p w:rsidR="00D36731" w:rsidRPr="00B55AE9" w:rsidRDefault="00D36731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вынесения вопроса</w:t>
            </w:r>
          </w:p>
        </w:tc>
        <w:tc>
          <w:tcPr>
            <w:tcW w:w="2936" w:type="dxa"/>
          </w:tcPr>
          <w:p w:rsidR="00D36731" w:rsidRPr="00B55AE9" w:rsidRDefault="00D36731" w:rsidP="003E62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от администрации муниципального образования</w:t>
            </w:r>
          </w:p>
          <w:p w:rsidR="00D36731" w:rsidRPr="00B55AE9" w:rsidRDefault="00D36731" w:rsidP="00151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 xml:space="preserve">Усть-Лабинский район </w:t>
            </w:r>
          </w:p>
          <w:p w:rsidR="00D36731" w:rsidRPr="00B55AE9" w:rsidRDefault="00D36731" w:rsidP="00151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1" w:type="dxa"/>
          </w:tcPr>
          <w:p w:rsidR="00D36731" w:rsidRPr="00B55AE9" w:rsidRDefault="00D36731" w:rsidP="003E62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 xml:space="preserve">от Совета </w:t>
            </w:r>
          </w:p>
          <w:p w:rsidR="00D36731" w:rsidRPr="00B55AE9" w:rsidRDefault="00D36731" w:rsidP="003E62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D36731" w:rsidRPr="00B55AE9" w:rsidRDefault="00D36731" w:rsidP="003E62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D36731" w:rsidRPr="00B55AE9" w:rsidRDefault="00D36731" w:rsidP="00151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 xml:space="preserve">Усть-Лабинский район </w:t>
            </w:r>
          </w:p>
        </w:tc>
      </w:tr>
      <w:tr w:rsidR="00D36731" w:rsidRPr="00B55AE9" w:rsidTr="00D96052">
        <w:tc>
          <w:tcPr>
            <w:tcW w:w="14601" w:type="dxa"/>
            <w:gridSpan w:val="6"/>
            <w:tcBorders>
              <w:top w:val="nil"/>
            </w:tcBorders>
          </w:tcPr>
          <w:p w:rsidR="00D36731" w:rsidRPr="00B55AE9" w:rsidRDefault="00D36731" w:rsidP="00C46C1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</w:tr>
      <w:tr w:rsidR="00D36731" w:rsidRPr="00B55AE9" w:rsidTr="00504770">
        <w:tc>
          <w:tcPr>
            <w:tcW w:w="567" w:type="dxa"/>
            <w:tcBorders>
              <w:top w:val="nil"/>
            </w:tcBorders>
          </w:tcPr>
          <w:p w:rsidR="00D36731" w:rsidRPr="00B55AE9" w:rsidRDefault="00D36731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  <w:tcBorders>
              <w:top w:val="nil"/>
            </w:tcBorders>
          </w:tcPr>
          <w:p w:rsidR="00D36731" w:rsidRPr="00B55AE9" w:rsidRDefault="00D36731" w:rsidP="006B114F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муниципального образования  Усть-Лабинский район</w:t>
            </w:r>
          </w:p>
        </w:tc>
        <w:tc>
          <w:tcPr>
            <w:tcW w:w="2197" w:type="dxa"/>
            <w:gridSpan w:val="2"/>
            <w:tcBorders>
              <w:top w:val="nil"/>
            </w:tcBorders>
          </w:tcPr>
          <w:p w:rsidR="00D36731" w:rsidRPr="00B55AE9" w:rsidRDefault="00D36731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36731" w:rsidRDefault="00D36731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6731" w:rsidRPr="00ED7E55" w:rsidRDefault="00D36731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55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образования Усть-Лабинский район</w:t>
            </w:r>
          </w:p>
        </w:tc>
        <w:tc>
          <w:tcPr>
            <w:tcW w:w="2936" w:type="dxa"/>
          </w:tcPr>
          <w:p w:rsidR="00D36731" w:rsidRPr="00B55AE9" w:rsidRDefault="00D36731" w:rsidP="0059785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правовым вопросам</w:t>
            </w:r>
          </w:p>
          <w:p w:rsidR="00D36731" w:rsidRPr="00B55AE9" w:rsidRDefault="00D36731" w:rsidP="00A874C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36731" w:rsidRPr="00B55AE9" w:rsidRDefault="00D36731" w:rsidP="00A874C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36731" w:rsidRPr="00B55AE9" w:rsidRDefault="00D36731" w:rsidP="0059785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36731" w:rsidRPr="00B55AE9" w:rsidRDefault="00D36731" w:rsidP="00B55AE9">
            <w:pPr>
              <w:ind w:left="64"/>
              <w:jc w:val="center"/>
            </w:pPr>
            <w:r w:rsidRPr="00B55AE9">
              <w:t xml:space="preserve"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 </w:t>
            </w:r>
          </w:p>
        </w:tc>
      </w:tr>
      <w:tr w:rsidR="00D36731" w:rsidRPr="00B55AE9" w:rsidTr="00504770">
        <w:tc>
          <w:tcPr>
            <w:tcW w:w="567" w:type="dxa"/>
            <w:tcBorders>
              <w:top w:val="nil"/>
            </w:tcBorders>
          </w:tcPr>
          <w:p w:rsidR="00D36731" w:rsidRPr="00B55AE9" w:rsidRDefault="00D36731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  <w:tcBorders>
              <w:top w:val="nil"/>
            </w:tcBorders>
          </w:tcPr>
          <w:p w:rsidR="00D36731" w:rsidRPr="00B55AE9" w:rsidRDefault="00D36731" w:rsidP="00EB5766">
            <w:pPr>
              <w:jc w:val="both"/>
            </w:pPr>
            <w:r w:rsidRPr="00B55AE9">
              <w:t xml:space="preserve">О внесении изменений в отдельные решения Совета муниципального образования Усть-Лабинский район или признании их утратившими силу в связи с изменениями в законодательстве Российской Федерации и Краснодарского края </w:t>
            </w:r>
          </w:p>
        </w:tc>
        <w:tc>
          <w:tcPr>
            <w:tcW w:w="2197" w:type="dxa"/>
            <w:gridSpan w:val="2"/>
            <w:tcBorders>
              <w:top w:val="nil"/>
            </w:tcBorders>
          </w:tcPr>
          <w:p w:rsidR="00D36731" w:rsidRPr="00B55AE9" w:rsidRDefault="00D36731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36731" w:rsidRDefault="00D36731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731" w:rsidRPr="00ED7E55" w:rsidRDefault="00D36731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55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образования Усть-Лабинский район</w:t>
            </w:r>
          </w:p>
        </w:tc>
        <w:tc>
          <w:tcPr>
            <w:tcW w:w="2936" w:type="dxa"/>
          </w:tcPr>
          <w:p w:rsidR="00D36731" w:rsidRPr="00B55AE9" w:rsidRDefault="00D36731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муниципального образования</w:t>
            </w:r>
          </w:p>
          <w:p w:rsidR="00D36731" w:rsidRPr="00B55AE9" w:rsidRDefault="00D36731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36731" w:rsidRPr="00B55AE9" w:rsidRDefault="00D36731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36731" w:rsidRPr="00B55AE9" w:rsidRDefault="00D36731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  <w:r w:rsidRPr="00B55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36731" w:rsidRPr="00B55AE9" w:rsidTr="00504770">
        <w:tc>
          <w:tcPr>
            <w:tcW w:w="567" w:type="dxa"/>
          </w:tcPr>
          <w:p w:rsidR="00D36731" w:rsidRPr="00B55AE9" w:rsidRDefault="00D36731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D36731" w:rsidRPr="00B55AE9" w:rsidRDefault="00D36731" w:rsidP="006B114F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О структуре администрации муниципального образования Усть-Лабинский район</w:t>
            </w:r>
          </w:p>
        </w:tc>
        <w:tc>
          <w:tcPr>
            <w:tcW w:w="2197" w:type="dxa"/>
            <w:gridSpan w:val="2"/>
          </w:tcPr>
          <w:p w:rsidR="00D36731" w:rsidRPr="00B55AE9" w:rsidRDefault="00D36731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36731" w:rsidRPr="00B55AE9" w:rsidRDefault="00D36731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 xml:space="preserve">Усть-Лабинский район </w:t>
            </w:r>
          </w:p>
        </w:tc>
        <w:tc>
          <w:tcPr>
            <w:tcW w:w="2936" w:type="dxa"/>
          </w:tcPr>
          <w:p w:rsidR="00D36731" w:rsidRPr="00B55AE9" w:rsidRDefault="00D36731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экономики</w:t>
            </w:r>
          </w:p>
          <w:p w:rsidR="00D36731" w:rsidRPr="00B55AE9" w:rsidRDefault="00D36731" w:rsidP="00A767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36731" w:rsidRPr="00B55AE9" w:rsidRDefault="00D36731" w:rsidP="00A767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36731" w:rsidRPr="00B55AE9" w:rsidRDefault="00D36731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36731" w:rsidRPr="00B55AE9" w:rsidRDefault="00D36731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  <w:r w:rsidRPr="00B55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36731" w:rsidRPr="00B55AE9" w:rsidTr="00504770">
        <w:tc>
          <w:tcPr>
            <w:tcW w:w="567" w:type="dxa"/>
          </w:tcPr>
          <w:p w:rsidR="00D36731" w:rsidRPr="00B55AE9" w:rsidRDefault="00D36731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0" w:type="dxa"/>
          </w:tcPr>
          <w:p w:rsidR="00D36731" w:rsidRPr="00B55AE9" w:rsidRDefault="00D36731" w:rsidP="00ED4DE6">
            <w:pPr>
              <w:jc w:val="both"/>
              <w:rPr>
                <w:bCs/>
              </w:rPr>
            </w:pPr>
            <w:r w:rsidRPr="00B55AE9">
              <w:rPr>
                <w:bCs/>
              </w:rPr>
              <w:t>О внесении изменений в Регламент Совета муниципального образования Усть-Лабинский район</w:t>
            </w:r>
          </w:p>
          <w:p w:rsidR="00D36731" w:rsidRPr="00B55AE9" w:rsidRDefault="00D36731" w:rsidP="00ED4DE6">
            <w:pPr>
              <w:jc w:val="center"/>
              <w:rPr>
                <w:b/>
                <w:bCs/>
              </w:rPr>
            </w:pPr>
          </w:p>
          <w:p w:rsidR="00D36731" w:rsidRPr="00B55AE9" w:rsidRDefault="00D36731" w:rsidP="006B114F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D36731" w:rsidRPr="00B55AE9" w:rsidRDefault="00D36731" w:rsidP="00ED4DE6">
            <w:pPr>
              <w:jc w:val="center"/>
            </w:pPr>
            <w:r w:rsidRPr="00B55AE9">
              <w:t>Совет муниципального образования Усть-Лабинский район</w:t>
            </w:r>
          </w:p>
        </w:tc>
        <w:tc>
          <w:tcPr>
            <w:tcW w:w="2936" w:type="dxa"/>
          </w:tcPr>
          <w:p w:rsidR="00D36731" w:rsidRPr="00B55AE9" w:rsidRDefault="00D36731" w:rsidP="00ED4DE6">
            <w:pPr>
              <w:jc w:val="center"/>
            </w:pPr>
            <w:r w:rsidRPr="00B55AE9">
              <w:t>Управление по</w:t>
            </w:r>
          </w:p>
          <w:p w:rsidR="00D36731" w:rsidRPr="00B55AE9" w:rsidRDefault="00D36731" w:rsidP="00ED4DE6">
            <w:pPr>
              <w:jc w:val="center"/>
              <w:rPr>
                <w:bCs/>
              </w:rPr>
            </w:pPr>
            <w:r w:rsidRPr="00B55AE9">
              <w:t>правовым вопросам</w:t>
            </w:r>
          </w:p>
          <w:p w:rsidR="00D36731" w:rsidRPr="00B55AE9" w:rsidRDefault="00D36731" w:rsidP="00A767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36731" w:rsidRPr="00B55AE9" w:rsidRDefault="00D36731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D36731" w:rsidRPr="00B55AE9" w:rsidRDefault="00D36731" w:rsidP="00ED4DE6">
            <w:pPr>
              <w:jc w:val="center"/>
            </w:pPr>
            <w:r w:rsidRPr="00B55AE9">
              <w:t>Председатель (заместитель председателя) Совета</w:t>
            </w:r>
          </w:p>
          <w:p w:rsidR="00D36731" w:rsidRPr="00B55AE9" w:rsidRDefault="00D36731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D36731" w:rsidRPr="00B55AE9" w:rsidRDefault="00D36731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</w:tr>
      <w:tr w:rsidR="00D36731" w:rsidRPr="00B55AE9" w:rsidTr="00504770">
        <w:tc>
          <w:tcPr>
            <w:tcW w:w="567" w:type="dxa"/>
          </w:tcPr>
          <w:p w:rsidR="00D36731" w:rsidRPr="00B55AE9" w:rsidRDefault="00D36731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0" w:type="dxa"/>
          </w:tcPr>
          <w:p w:rsidR="00D36731" w:rsidRPr="00B55AE9" w:rsidRDefault="00D36731" w:rsidP="00ED4DE6">
            <w:pPr>
              <w:jc w:val="both"/>
              <w:rPr>
                <w:bCs/>
              </w:rPr>
            </w:pPr>
            <w:r w:rsidRPr="00B55AE9">
              <w:t>О предоставлении в безвозмездное временное пользование муниципальных нежилых помещений</w:t>
            </w:r>
          </w:p>
        </w:tc>
        <w:tc>
          <w:tcPr>
            <w:tcW w:w="2197" w:type="dxa"/>
            <w:gridSpan w:val="2"/>
          </w:tcPr>
          <w:p w:rsidR="00D36731" w:rsidRPr="00B55AE9" w:rsidRDefault="00D36731" w:rsidP="00845865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36731" w:rsidRPr="00B55AE9" w:rsidRDefault="00D36731" w:rsidP="00845865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36" w:type="dxa"/>
          </w:tcPr>
          <w:p w:rsidR="00D36731" w:rsidRPr="00B55AE9" w:rsidRDefault="00D36731" w:rsidP="0084586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  <w:p w:rsidR="00D36731" w:rsidRPr="00B55AE9" w:rsidRDefault="00D36731" w:rsidP="00A874C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36731" w:rsidRPr="00B55AE9" w:rsidRDefault="00D36731" w:rsidP="00A874C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36731" w:rsidRPr="00B55AE9" w:rsidRDefault="00D36731" w:rsidP="0084586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36731" w:rsidRPr="00B55AE9" w:rsidRDefault="00D36731" w:rsidP="00B55AE9">
            <w:pPr>
              <w:jc w:val="center"/>
            </w:pPr>
            <w:r w:rsidRPr="00B55AE9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D36731" w:rsidRPr="00B55AE9" w:rsidTr="00504770">
        <w:tc>
          <w:tcPr>
            <w:tcW w:w="567" w:type="dxa"/>
          </w:tcPr>
          <w:p w:rsidR="00D36731" w:rsidRPr="00B55AE9" w:rsidRDefault="00D36731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0" w:type="dxa"/>
          </w:tcPr>
          <w:p w:rsidR="00D36731" w:rsidRPr="00B55AE9" w:rsidRDefault="00D36731" w:rsidP="00F73DBC">
            <w:pPr>
              <w:jc w:val="both"/>
            </w:pPr>
            <w:r w:rsidRPr="00B55AE9">
              <w:t>Об утверждении единого перечня земельных участков, находящихся в государственной или муниципальной собственности, предназначенных для индивидуального жилищного строительства или ведения личного подсобного хозяйства в границах сельских поселений муниципального образования Усть-Лабинский район для предоставления гражданам, имеющим тех и более детей</w:t>
            </w:r>
          </w:p>
        </w:tc>
        <w:tc>
          <w:tcPr>
            <w:tcW w:w="2197" w:type="dxa"/>
            <w:gridSpan w:val="2"/>
          </w:tcPr>
          <w:p w:rsidR="00D36731" w:rsidRPr="00B55AE9" w:rsidRDefault="00D36731" w:rsidP="00F73DB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36731" w:rsidRPr="00B55AE9" w:rsidRDefault="00D36731" w:rsidP="00F73DB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36" w:type="dxa"/>
          </w:tcPr>
          <w:p w:rsidR="00D36731" w:rsidRPr="00B55AE9" w:rsidRDefault="00D36731" w:rsidP="00F73D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  <w:p w:rsidR="00D36731" w:rsidRPr="00B55AE9" w:rsidRDefault="00D36731" w:rsidP="00A874C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36731" w:rsidRPr="00B55AE9" w:rsidRDefault="00D36731" w:rsidP="00A874C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36731" w:rsidRPr="00B55AE9" w:rsidRDefault="00D36731" w:rsidP="00F73D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36731" w:rsidRPr="00B55AE9" w:rsidRDefault="00D36731" w:rsidP="00B55AE9">
            <w:pPr>
              <w:jc w:val="center"/>
            </w:pPr>
            <w:r w:rsidRPr="00B55AE9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D36731" w:rsidRPr="00B55AE9" w:rsidTr="00504770">
        <w:tc>
          <w:tcPr>
            <w:tcW w:w="567" w:type="dxa"/>
          </w:tcPr>
          <w:p w:rsidR="00D36731" w:rsidRPr="00B55AE9" w:rsidRDefault="00D36731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0" w:type="dxa"/>
          </w:tcPr>
          <w:p w:rsidR="00D36731" w:rsidRPr="00B55AE9" w:rsidRDefault="00D36731" w:rsidP="00A7676C">
            <w:pPr>
              <w:jc w:val="both"/>
            </w:pPr>
            <w:r w:rsidRPr="00B55AE9">
              <w:t>О внесении изменения в решение Совета об утверждении программы приватизации объектов муниципальной собственности муниципального образования Усть-Лабинский район на 2018 год</w:t>
            </w:r>
          </w:p>
        </w:tc>
        <w:tc>
          <w:tcPr>
            <w:tcW w:w="2197" w:type="dxa"/>
            <w:gridSpan w:val="2"/>
          </w:tcPr>
          <w:p w:rsidR="00D36731" w:rsidRPr="00B55AE9" w:rsidRDefault="00D36731" w:rsidP="00F73DB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36731" w:rsidRPr="00B55AE9" w:rsidRDefault="00D36731" w:rsidP="00F73DB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36" w:type="dxa"/>
          </w:tcPr>
          <w:p w:rsidR="00D36731" w:rsidRPr="00B55AE9" w:rsidRDefault="00D36731" w:rsidP="00F73D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  <w:p w:rsidR="00D36731" w:rsidRPr="00B55AE9" w:rsidRDefault="00D36731" w:rsidP="00A874C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36731" w:rsidRPr="00B55AE9" w:rsidRDefault="00D36731" w:rsidP="00A874C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36731" w:rsidRPr="00B55AE9" w:rsidRDefault="00D36731" w:rsidP="00F73D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36731" w:rsidRPr="00B55AE9" w:rsidRDefault="00D36731" w:rsidP="00B55AE9">
            <w:pPr>
              <w:jc w:val="center"/>
            </w:pPr>
            <w:r w:rsidRPr="00B55AE9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D36731" w:rsidRPr="00B55AE9" w:rsidTr="00504770">
        <w:tc>
          <w:tcPr>
            <w:tcW w:w="567" w:type="dxa"/>
          </w:tcPr>
          <w:p w:rsidR="00D36731" w:rsidRPr="00B55AE9" w:rsidRDefault="00D36731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0" w:type="dxa"/>
          </w:tcPr>
          <w:p w:rsidR="00D36731" w:rsidRPr="00B55AE9" w:rsidRDefault="00D36731" w:rsidP="00A7676C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AE9">
              <w:rPr>
                <w:rFonts w:ascii="Times New Roman" w:hAnsi="Times New Roman"/>
                <w:sz w:val="24"/>
                <w:szCs w:val="24"/>
              </w:rPr>
              <w:t>О принятии на безвозмездной основе муниципального имущества (объекты теплоснабжения)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Усть-Лабинского городского поселения, сельских поселений </w:t>
            </w:r>
            <w:r w:rsidRPr="00B55AE9">
              <w:rPr>
                <w:rFonts w:ascii="Times New Roman" w:hAnsi="Times New Roman"/>
                <w:sz w:val="24"/>
                <w:szCs w:val="24"/>
              </w:rPr>
              <w:t xml:space="preserve">Усть-Лабинского района в собственность муниципального образования Усть-Лабинский район </w:t>
            </w:r>
          </w:p>
          <w:p w:rsidR="00D36731" w:rsidRPr="00B55AE9" w:rsidRDefault="00D36731" w:rsidP="00A7676C">
            <w:pPr>
              <w:jc w:val="both"/>
            </w:pPr>
          </w:p>
        </w:tc>
        <w:tc>
          <w:tcPr>
            <w:tcW w:w="2197" w:type="dxa"/>
            <w:gridSpan w:val="2"/>
          </w:tcPr>
          <w:p w:rsidR="00D36731" w:rsidRPr="00B55AE9" w:rsidRDefault="00D36731" w:rsidP="00F73DB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36731" w:rsidRPr="00B55AE9" w:rsidRDefault="00D36731" w:rsidP="00F73DB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36" w:type="dxa"/>
          </w:tcPr>
          <w:p w:rsidR="00D36731" w:rsidRPr="00B55AE9" w:rsidRDefault="00D36731" w:rsidP="00F73D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  <w:p w:rsidR="00D36731" w:rsidRPr="00B55AE9" w:rsidRDefault="00D36731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36731" w:rsidRPr="00B55AE9" w:rsidRDefault="00D36731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36731" w:rsidRPr="00B55AE9" w:rsidRDefault="00D36731" w:rsidP="00F73D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36731" w:rsidRPr="00B55AE9" w:rsidRDefault="00D36731" w:rsidP="00B55AE9">
            <w:pPr>
              <w:jc w:val="center"/>
            </w:pPr>
            <w:r w:rsidRPr="00B55AE9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D36731" w:rsidRPr="00B55AE9" w:rsidTr="00504770">
        <w:tc>
          <w:tcPr>
            <w:tcW w:w="567" w:type="dxa"/>
          </w:tcPr>
          <w:p w:rsidR="00D36731" w:rsidRPr="00B55AE9" w:rsidRDefault="00D36731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0" w:type="dxa"/>
          </w:tcPr>
          <w:p w:rsidR="00D36731" w:rsidRPr="00B55AE9" w:rsidRDefault="00D36731" w:rsidP="00A7676C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AE9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О снятии с контроля некоторых решений Совета муниципального образования Усть-Лабинский район</w:t>
            </w:r>
          </w:p>
        </w:tc>
        <w:tc>
          <w:tcPr>
            <w:tcW w:w="2197" w:type="dxa"/>
            <w:gridSpan w:val="2"/>
          </w:tcPr>
          <w:p w:rsidR="00D36731" w:rsidRPr="00B55AE9" w:rsidRDefault="00D36731" w:rsidP="00F73DBC">
            <w:pPr>
              <w:jc w:val="center"/>
            </w:pPr>
            <w:r w:rsidRPr="00B55AE9">
              <w:t>Совет муниципального образования Усть-Лабинский район</w:t>
            </w:r>
          </w:p>
        </w:tc>
        <w:tc>
          <w:tcPr>
            <w:tcW w:w="2936" w:type="dxa"/>
          </w:tcPr>
          <w:p w:rsidR="00D36731" w:rsidRPr="00B55AE9" w:rsidRDefault="00D36731" w:rsidP="00F73DBC">
            <w:pPr>
              <w:jc w:val="center"/>
            </w:pPr>
            <w:r w:rsidRPr="00B55AE9">
              <w:t>Управление по</w:t>
            </w:r>
          </w:p>
          <w:p w:rsidR="00D36731" w:rsidRPr="00B55AE9" w:rsidRDefault="00D36731" w:rsidP="00F73DBC">
            <w:pPr>
              <w:jc w:val="center"/>
              <w:rPr>
                <w:bCs/>
              </w:rPr>
            </w:pPr>
            <w:r w:rsidRPr="00B55AE9">
              <w:t>правовым вопросам</w:t>
            </w:r>
          </w:p>
          <w:p w:rsidR="00D36731" w:rsidRPr="00B55AE9" w:rsidRDefault="00D36731" w:rsidP="00F73D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36731" w:rsidRPr="00B55AE9" w:rsidRDefault="00D36731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D36731" w:rsidRPr="00B55AE9" w:rsidRDefault="00D36731" w:rsidP="00F73DBC">
            <w:pPr>
              <w:jc w:val="center"/>
            </w:pPr>
            <w:r w:rsidRPr="00B55AE9">
              <w:t>Председатель (заместитель председателя) Совета</w:t>
            </w:r>
          </w:p>
          <w:p w:rsidR="00D36731" w:rsidRPr="00B55AE9" w:rsidRDefault="00D36731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D36731" w:rsidRPr="00B55AE9" w:rsidRDefault="00D36731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</w:tr>
      <w:tr w:rsidR="00D36731" w:rsidRPr="00B55AE9" w:rsidTr="00D96052">
        <w:tc>
          <w:tcPr>
            <w:tcW w:w="14601" w:type="dxa"/>
            <w:gridSpan w:val="6"/>
          </w:tcPr>
          <w:p w:rsidR="00D36731" w:rsidRPr="00B55AE9" w:rsidRDefault="00D36731" w:rsidP="003E62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D36731" w:rsidRPr="00B55AE9" w:rsidRDefault="00D36731" w:rsidP="0079587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b/>
                <w:sz w:val="24"/>
                <w:szCs w:val="24"/>
              </w:rPr>
              <w:t>11 января 2018 года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D36731" w:rsidRPr="00B55AE9" w:rsidRDefault="00D36731" w:rsidP="009C6839">
            <w:pPr>
              <w:jc w:val="both"/>
            </w:pPr>
            <w:r w:rsidRPr="00B55AE9">
              <w:t>О внесении изменений и дополнений в устав муниципального образования Усть-Лабинский район</w:t>
            </w:r>
          </w:p>
          <w:p w:rsidR="00D36731" w:rsidRPr="00B55AE9" w:rsidRDefault="00D36731" w:rsidP="003D542E">
            <w:pPr>
              <w:jc w:val="both"/>
            </w:pPr>
          </w:p>
          <w:p w:rsidR="00D36731" w:rsidRPr="00B55AE9" w:rsidRDefault="00D36731" w:rsidP="002657EA">
            <w:pPr>
              <w:jc w:val="both"/>
            </w:pPr>
          </w:p>
        </w:tc>
        <w:tc>
          <w:tcPr>
            <w:tcW w:w="2186" w:type="dxa"/>
          </w:tcPr>
          <w:p w:rsidR="00D36731" w:rsidRPr="00B55AE9" w:rsidRDefault="00D36731" w:rsidP="009C683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36731" w:rsidRPr="00B55AE9" w:rsidRDefault="00D36731" w:rsidP="009C6839">
            <w:pPr>
              <w:jc w:val="center"/>
            </w:pPr>
            <w:r w:rsidRPr="00B55AE9">
              <w:t xml:space="preserve">Усть-Лабинский район </w:t>
            </w:r>
          </w:p>
        </w:tc>
        <w:tc>
          <w:tcPr>
            <w:tcW w:w="2947" w:type="dxa"/>
            <w:gridSpan w:val="2"/>
          </w:tcPr>
          <w:p w:rsidR="00D36731" w:rsidRPr="00B55AE9" w:rsidRDefault="00D36731" w:rsidP="0017327A">
            <w:pPr>
              <w:jc w:val="center"/>
            </w:pPr>
            <w:r w:rsidRPr="00B55AE9">
              <w:t>Управление по правовым вопросам</w:t>
            </w:r>
          </w:p>
          <w:p w:rsidR="00D36731" w:rsidRPr="00B55AE9" w:rsidRDefault="00D36731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36731" w:rsidRPr="00B55AE9" w:rsidRDefault="00D36731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36731" w:rsidRPr="00B55AE9" w:rsidRDefault="00D36731" w:rsidP="0017327A">
            <w:pPr>
              <w:jc w:val="center"/>
            </w:pPr>
          </w:p>
        </w:tc>
        <w:tc>
          <w:tcPr>
            <w:tcW w:w="2991" w:type="dxa"/>
          </w:tcPr>
          <w:p w:rsidR="00D36731" w:rsidRPr="00B55AE9" w:rsidRDefault="00D36731" w:rsidP="0017327A">
            <w:pPr>
              <w:jc w:val="center"/>
            </w:pPr>
            <w:r w:rsidRPr="00B55AE9">
              <w:t xml:space="preserve"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 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D36731" w:rsidRPr="00B55AE9" w:rsidRDefault="00D36731" w:rsidP="009C6839">
            <w:pPr>
              <w:jc w:val="both"/>
            </w:pPr>
            <w:r w:rsidRPr="00B55AE9">
              <w:rPr>
                <w:rStyle w:val="Strong"/>
                <w:b w:val="0"/>
                <w:color w:val="000000"/>
              </w:rPr>
              <w:t>О внесении изменений в решение Совета</w:t>
            </w:r>
            <w:r w:rsidRPr="00B55AE9">
              <w:rPr>
                <w:rStyle w:val="Strong"/>
                <w:color w:val="000000"/>
              </w:rPr>
              <w:t xml:space="preserve"> </w:t>
            </w:r>
            <w:r w:rsidRPr="00B55AE9">
              <w:rPr>
                <w:color w:val="000000"/>
              </w:rPr>
              <w:t>муниципального образования Усть-Лабинский район от 27 октября 2016 года № 4 протокол № 19 «</w:t>
            </w:r>
            <w:r w:rsidRPr="00B55AE9">
              <w:t>Об утверждении Положения об управлении по вопросам земельных отношений и учета муниципальной собственности администрации муниципального образования Усть-Лабинский район»</w:t>
            </w:r>
          </w:p>
          <w:p w:rsidR="00D36731" w:rsidRPr="00B55AE9" w:rsidRDefault="00D36731" w:rsidP="009C6839">
            <w:pPr>
              <w:jc w:val="both"/>
            </w:pPr>
          </w:p>
        </w:tc>
        <w:tc>
          <w:tcPr>
            <w:tcW w:w="2186" w:type="dxa"/>
          </w:tcPr>
          <w:p w:rsidR="00D36731" w:rsidRPr="00B55AE9" w:rsidRDefault="00D36731" w:rsidP="009C683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36731" w:rsidRPr="00B55AE9" w:rsidRDefault="00D36731" w:rsidP="009C683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36731" w:rsidRPr="00B55AE9" w:rsidRDefault="00D36731" w:rsidP="0017327A">
            <w:pPr>
              <w:jc w:val="center"/>
            </w:pPr>
            <w:r w:rsidRPr="00B55AE9">
              <w:t>Управление по вопросам земельных отношений и учета муниципальной собственности</w:t>
            </w:r>
          </w:p>
          <w:p w:rsidR="00D36731" w:rsidRPr="00B55AE9" w:rsidRDefault="00D36731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36731" w:rsidRPr="00B55AE9" w:rsidRDefault="00D36731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36731" w:rsidRPr="00B55AE9" w:rsidRDefault="00D36731" w:rsidP="0017327A">
            <w:pPr>
              <w:jc w:val="center"/>
            </w:pPr>
          </w:p>
        </w:tc>
        <w:tc>
          <w:tcPr>
            <w:tcW w:w="2991" w:type="dxa"/>
          </w:tcPr>
          <w:p w:rsidR="00D36731" w:rsidRPr="00B55AE9" w:rsidRDefault="00D36731" w:rsidP="0017327A">
            <w:pPr>
              <w:jc w:val="center"/>
            </w:pPr>
            <w:r w:rsidRPr="00B55AE9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D36731" w:rsidRPr="00B55AE9" w:rsidTr="00597852">
        <w:tc>
          <w:tcPr>
            <w:tcW w:w="14601" w:type="dxa"/>
            <w:gridSpan w:val="6"/>
          </w:tcPr>
          <w:p w:rsidR="00D36731" w:rsidRPr="00B55AE9" w:rsidRDefault="00D36731" w:rsidP="003159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D36731" w:rsidRPr="00B55AE9" w:rsidRDefault="00D36731" w:rsidP="003159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2018 года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D36731" w:rsidRPr="00B55AE9" w:rsidRDefault="00D36731" w:rsidP="00F73DBC">
            <w:pPr>
              <w:jc w:val="both"/>
              <w:rPr>
                <w:color w:val="000000"/>
              </w:rPr>
            </w:pPr>
            <w:r w:rsidRPr="00B55AE9">
              <w:rPr>
                <w:color w:val="000000"/>
              </w:rPr>
              <w:t>О внесении изменений в решение Совета муниципального образования Усть-Лабинский район от 19 декабря 2017 года № 2 протокол № 43 "О бюджете муниципального образования Усть-Лабинский район на 2018 год и на плановый период 2019 и 2020 годов"</w:t>
            </w:r>
          </w:p>
        </w:tc>
        <w:tc>
          <w:tcPr>
            <w:tcW w:w="2186" w:type="dxa"/>
          </w:tcPr>
          <w:p w:rsidR="00D36731" w:rsidRPr="00B55AE9" w:rsidRDefault="00D36731" w:rsidP="00F73DB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36731" w:rsidRPr="00B55AE9" w:rsidRDefault="00D36731" w:rsidP="00F73DB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36731" w:rsidRPr="00B55AE9" w:rsidRDefault="00D36731" w:rsidP="00F73D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D36731" w:rsidRPr="00B55AE9" w:rsidRDefault="00D36731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36731" w:rsidRPr="00B55AE9" w:rsidRDefault="00D36731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36731" w:rsidRPr="00B55AE9" w:rsidRDefault="00D36731" w:rsidP="00F73D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36731" w:rsidRPr="00B55AE9" w:rsidRDefault="00D36731" w:rsidP="00F73DBC">
            <w:pPr>
              <w:ind w:left="64"/>
              <w:jc w:val="center"/>
            </w:pPr>
            <w:r w:rsidRPr="00B55AE9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D36731" w:rsidRPr="00B55AE9" w:rsidRDefault="00D36731" w:rsidP="0017327A">
            <w:pPr>
              <w:jc w:val="both"/>
            </w:pPr>
            <w:r w:rsidRPr="00B55AE9">
              <w:t>О внесении изменений и дополнений в Положение о Контрольно-счетной палаты муниципального образования Усть-Лабинский район</w:t>
            </w:r>
          </w:p>
        </w:tc>
        <w:tc>
          <w:tcPr>
            <w:tcW w:w="2186" w:type="dxa"/>
          </w:tcPr>
          <w:p w:rsidR="00D36731" w:rsidRPr="00B55AE9" w:rsidRDefault="00D36731" w:rsidP="00F73DB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 xml:space="preserve">КСП </w:t>
            </w:r>
          </w:p>
        </w:tc>
        <w:tc>
          <w:tcPr>
            <w:tcW w:w="2947" w:type="dxa"/>
            <w:gridSpan w:val="2"/>
          </w:tcPr>
          <w:p w:rsidR="00D36731" w:rsidRPr="00B55AE9" w:rsidRDefault="00D36731" w:rsidP="00F73D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</w:p>
        </w:tc>
        <w:tc>
          <w:tcPr>
            <w:tcW w:w="2991" w:type="dxa"/>
          </w:tcPr>
          <w:p w:rsidR="00D36731" w:rsidRPr="00B55AE9" w:rsidRDefault="00D36731" w:rsidP="00F73DBC">
            <w:pPr>
              <w:ind w:left="64"/>
              <w:jc w:val="center"/>
            </w:pPr>
            <w:r w:rsidRPr="00B55AE9">
              <w:t>Комиссия по бюджету, экономическому развитию, вопросам приватизации, торговли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D36731" w:rsidRPr="00B55AE9" w:rsidRDefault="00D36731" w:rsidP="0017327A">
            <w:pPr>
              <w:jc w:val="both"/>
            </w:pPr>
            <w:r w:rsidRPr="00B55AE9">
              <w:t>О внесении изменений в решение Совета муниципального образования Усть-Лабинский район от 19 декабря 2016 года № 4 протокол № 22 «Об утверждении положения о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Усть-Лабинский район» (внесены изменения на предмет возможности размещения и получения информации из ЕГИССО)</w:t>
            </w:r>
          </w:p>
        </w:tc>
        <w:tc>
          <w:tcPr>
            <w:tcW w:w="2186" w:type="dxa"/>
          </w:tcPr>
          <w:p w:rsidR="00D36731" w:rsidRPr="00B55AE9" w:rsidRDefault="00D36731" w:rsidP="00FB2040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36731" w:rsidRPr="00B55AE9" w:rsidRDefault="00D36731" w:rsidP="00FB2040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36731" w:rsidRPr="00B55AE9" w:rsidRDefault="00D36731" w:rsidP="00A767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 администрации муниципального образования</w:t>
            </w:r>
          </w:p>
          <w:p w:rsidR="00D36731" w:rsidRPr="00B55AE9" w:rsidRDefault="00D36731" w:rsidP="00A767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36731" w:rsidRPr="00B55AE9" w:rsidRDefault="00D36731" w:rsidP="00BF72BD">
            <w:pPr>
              <w:jc w:val="center"/>
            </w:pPr>
            <w:r w:rsidRPr="00B55AE9">
              <w:t xml:space="preserve"> </w:t>
            </w:r>
          </w:p>
          <w:p w:rsidR="00D36731" w:rsidRPr="00B55AE9" w:rsidRDefault="00D36731" w:rsidP="00BF72BD">
            <w:pPr>
              <w:jc w:val="center"/>
            </w:pPr>
          </w:p>
        </w:tc>
        <w:tc>
          <w:tcPr>
            <w:tcW w:w="2991" w:type="dxa"/>
          </w:tcPr>
          <w:p w:rsidR="00D36731" w:rsidRPr="00B55AE9" w:rsidRDefault="00D36731" w:rsidP="00BF72BD">
            <w:pPr>
              <w:jc w:val="center"/>
            </w:pPr>
            <w:r w:rsidRPr="00B55AE9">
              <w:t xml:space="preserve"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 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0" w:type="dxa"/>
          </w:tcPr>
          <w:p w:rsidR="00D36731" w:rsidRPr="00B55AE9" w:rsidRDefault="00D36731" w:rsidP="00BF72BD">
            <w:pPr>
              <w:jc w:val="both"/>
            </w:pPr>
            <w:r w:rsidRPr="00B55AE9">
              <w:t>О внесении изменений в решение Совета муниципального образования Усть-Лабинский район от 11 марта 2016 года № 7 протокол № 11 «О Реестре муниципальных должностей органов местного самоуправления муниципального образования Усть-Лабинский район и Реестре должностей муниципальной службы Контрольно-счетной палаты муниципального образования Усть-Лабинский район» (внесены изменения в связи с изменением штатного расписания Совета муниципального образования Усть-Лабинский район)</w:t>
            </w:r>
          </w:p>
        </w:tc>
        <w:tc>
          <w:tcPr>
            <w:tcW w:w="2186" w:type="dxa"/>
          </w:tcPr>
          <w:p w:rsidR="00D36731" w:rsidRPr="00B55AE9" w:rsidRDefault="00D36731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36731" w:rsidRPr="00B55AE9" w:rsidRDefault="00D36731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36731" w:rsidRPr="00B55AE9" w:rsidRDefault="00D36731" w:rsidP="00BF72BD">
            <w:pPr>
              <w:jc w:val="center"/>
            </w:pPr>
            <w:r w:rsidRPr="00B55AE9">
              <w:t>Управление по правовым вопросам</w:t>
            </w:r>
          </w:p>
          <w:p w:rsidR="00D36731" w:rsidRPr="00B55AE9" w:rsidRDefault="00D36731" w:rsidP="00A767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36731" w:rsidRPr="00B55AE9" w:rsidRDefault="00D36731" w:rsidP="00A767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36731" w:rsidRPr="00B55AE9" w:rsidRDefault="00D36731" w:rsidP="00BF72BD">
            <w:pPr>
              <w:jc w:val="center"/>
            </w:pPr>
          </w:p>
        </w:tc>
        <w:tc>
          <w:tcPr>
            <w:tcW w:w="2991" w:type="dxa"/>
          </w:tcPr>
          <w:p w:rsidR="00D36731" w:rsidRPr="00B55AE9" w:rsidRDefault="00D36731" w:rsidP="00BF72BD">
            <w:pPr>
              <w:jc w:val="center"/>
            </w:pPr>
            <w:r w:rsidRPr="00B55AE9">
              <w:t xml:space="preserve"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 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157A16">
            <w:pPr>
              <w:pStyle w:val="Footer"/>
              <w:ind w:right="-8"/>
              <w:jc w:val="center"/>
            </w:pPr>
            <w:r>
              <w:t>5</w:t>
            </w:r>
          </w:p>
        </w:tc>
        <w:tc>
          <w:tcPr>
            <w:tcW w:w="5910" w:type="dxa"/>
          </w:tcPr>
          <w:p w:rsidR="00D36731" w:rsidRPr="00B55AE9" w:rsidRDefault="00D36731" w:rsidP="00BF72BD">
            <w:pPr>
              <w:jc w:val="both"/>
            </w:pPr>
            <w:r w:rsidRPr="00B55AE9">
              <w:t>О внесении изменений в решение Совета муниципального образования Усть-Лабинский район от 9 апреля 2014 года № 6 протокол № 47 «О Порядке ведения реестра муниципальных служащих в муниципальном образовании Усть-Лабинский район» (внесены изменения в связи с изменением штатного расписания Совета муниципального образования Усть-Лабинский район)</w:t>
            </w:r>
          </w:p>
        </w:tc>
        <w:tc>
          <w:tcPr>
            <w:tcW w:w="2186" w:type="dxa"/>
          </w:tcPr>
          <w:p w:rsidR="00D36731" w:rsidRPr="00B55AE9" w:rsidRDefault="00D36731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36731" w:rsidRPr="00B55AE9" w:rsidRDefault="00D36731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36731" w:rsidRPr="00B55AE9" w:rsidRDefault="00D36731" w:rsidP="00BF72BD">
            <w:pPr>
              <w:jc w:val="center"/>
            </w:pPr>
            <w:r w:rsidRPr="00B55AE9">
              <w:t>Управление по правовым вопросам</w:t>
            </w:r>
          </w:p>
          <w:p w:rsidR="00D36731" w:rsidRPr="00B55AE9" w:rsidRDefault="00D36731" w:rsidP="00A767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36731" w:rsidRPr="00B55AE9" w:rsidRDefault="00D36731" w:rsidP="00A767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36731" w:rsidRPr="00B55AE9" w:rsidRDefault="00D36731" w:rsidP="00BF72BD">
            <w:pPr>
              <w:jc w:val="center"/>
            </w:pPr>
          </w:p>
        </w:tc>
        <w:tc>
          <w:tcPr>
            <w:tcW w:w="2991" w:type="dxa"/>
          </w:tcPr>
          <w:p w:rsidR="00D36731" w:rsidRPr="00B55AE9" w:rsidRDefault="00D36731" w:rsidP="00BF72BD">
            <w:pPr>
              <w:jc w:val="center"/>
            </w:pPr>
            <w:r w:rsidRPr="00B55AE9">
              <w:t xml:space="preserve"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 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157A16">
            <w:pPr>
              <w:pStyle w:val="Footer"/>
              <w:ind w:right="-8"/>
              <w:jc w:val="center"/>
            </w:pPr>
            <w:r>
              <w:t>6</w:t>
            </w:r>
          </w:p>
        </w:tc>
        <w:tc>
          <w:tcPr>
            <w:tcW w:w="5910" w:type="dxa"/>
          </w:tcPr>
          <w:p w:rsidR="00D36731" w:rsidRPr="00B55AE9" w:rsidRDefault="00D36731" w:rsidP="00BF72BD">
            <w:pPr>
              <w:jc w:val="both"/>
            </w:pPr>
            <w:r w:rsidRPr="00B55AE9">
              <w:t>О внесении изменений в решение Совета муниципального образования Усть-Лабинский район от 19 мая 2016 года № 2 протокол № 13 «О порядке представления сведений о доходах, расходах, об имуществе и обязательствах имущественного характера лицами, замещающими муниципальные должности и должности муниципальной службы в органах местного самоуправления муниципального образования Усть-Лабинский район, а также гражданами, претендующими на замещение должностей муниципальной службы, и порядке размещения этих сведений в информационно-телекоммуникационной сети «Интернет»</w:t>
            </w:r>
            <w:r>
              <w:t xml:space="preserve"> </w:t>
            </w:r>
            <w:r w:rsidRPr="00B55AE9">
              <w:t>(внесены изменения в связи с изменением штатного расписания Совета муниципального образования Усть-Лабинский район)</w:t>
            </w:r>
          </w:p>
        </w:tc>
        <w:tc>
          <w:tcPr>
            <w:tcW w:w="2186" w:type="dxa"/>
          </w:tcPr>
          <w:p w:rsidR="00D36731" w:rsidRPr="00B55AE9" w:rsidRDefault="00D36731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36731" w:rsidRPr="00B55AE9" w:rsidRDefault="00D36731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36731" w:rsidRPr="00B55AE9" w:rsidRDefault="00D36731" w:rsidP="00BF72BD">
            <w:pPr>
              <w:jc w:val="center"/>
            </w:pPr>
            <w:r w:rsidRPr="00B55AE9">
              <w:t>Управление по правовым вопросам</w:t>
            </w:r>
          </w:p>
          <w:p w:rsidR="00D36731" w:rsidRPr="00B55AE9" w:rsidRDefault="00D36731" w:rsidP="00A767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36731" w:rsidRPr="00B55AE9" w:rsidRDefault="00D36731" w:rsidP="00A767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36731" w:rsidRPr="00B55AE9" w:rsidRDefault="00D36731" w:rsidP="00BF72BD">
            <w:pPr>
              <w:jc w:val="center"/>
            </w:pPr>
          </w:p>
        </w:tc>
        <w:tc>
          <w:tcPr>
            <w:tcW w:w="2991" w:type="dxa"/>
          </w:tcPr>
          <w:p w:rsidR="00D36731" w:rsidRPr="00B55AE9" w:rsidRDefault="00D36731" w:rsidP="00BF72BD">
            <w:pPr>
              <w:jc w:val="center"/>
            </w:pPr>
            <w:r w:rsidRPr="00B55AE9">
              <w:t xml:space="preserve"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 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0" w:type="dxa"/>
          </w:tcPr>
          <w:p w:rsidR="00D36731" w:rsidRPr="00B55AE9" w:rsidRDefault="00D36731" w:rsidP="0017327A">
            <w:pPr>
              <w:jc w:val="both"/>
            </w:pPr>
            <w:r w:rsidRPr="00B55AE9">
              <w:t>Об утверждении Положения о порядке владения, пользования и распоряжения муниципальным имуществом муниципального образования Усть-Лабинский район</w:t>
            </w:r>
          </w:p>
        </w:tc>
        <w:tc>
          <w:tcPr>
            <w:tcW w:w="2186" w:type="dxa"/>
          </w:tcPr>
          <w:p w:rsidR="00D36731" w:rsidRPr="00B55AE9" w:rsidRDefault="00D36731" w:rsidP="00F73DB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36731" w:rsidRPr="00B55AE9" w:rsidRDefault="00D36731" w:rsidP="00F73DB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36731" w:rsidRPr="00B55AE9" w:rsidRDefault="00D36731" w:rsidP="00F73D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  <w:p w:rsidR="00D36731" w:rsidRPr="00B55AE9" w:rsidRDefault="00D36731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36731" w:rsidRPr="00B55AE9" w:rsidRDefault="00D36731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36731" w:rsidRPr="00B55AE9" w:rsidRDefault="00D36731" w:rsidP="00F73D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36731" w:rsidRPr="00B55AE9" w:rsidRDefault="00D36731" w:rsidP="00F73DBC">
            <w:pPr>
              <w:jc w:val="center"/>
            </w:pPr>
            <w:r w:rsidRPr="00B55AE9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0" w:type="dxa"/>
          </w:tcPr>
          <w:p w:rsidR="00D36731" w:rsidRPr="00B55AE9" w:rsidRDefault="00D36731" w:rsidP="00FE4294">
            <w:pPr>
              <w:jc w:val="both"/>
            </w:pPr>
            <w:r w:rsidRPr="00B55AE9">
              <w:t>Об утверждении отчета о выполнении программы приватизации имущества муниципального образования Усть-Лабинский район за 2017 год</w:t>
            </w:r>
          </w:p>
        </w:tc>
        <w:tc>
          <w:tcPr>
            <w:tcW w:w="2186" w:type="dxa"/>
          </w:tcPr>
          <w:p w:rsidR="00D36731" w:rsidRPr="00B55AE9" w:rsidRDefault="00D36731" w:rsidP="00FE4294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36731" w:rsidRPr="00B55AE9" w:rsidRDefault="00D36731" w:rsidP="00FE4294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36731" w:rsidRPr="00B55AE9" w:rsidRDefault="00D36731" w:rsidP="00FE429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  <w:p w:rsidR="00D36731" w:rsidRPr="00B55AE9" w:rsidRDefault="00D36731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36731" w:rsidRPr="00B55AE9" w:rsidRDefault="00D36731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36731" w:rsidRPr="00B55AE9" w:rsidRDefault="00D36731" w:rsidP="00FE429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36731" w:rsidRPr="00B55AE9" w:rsidRDefault="00D36731" w:rsidP="00FE4294">
            <w:pPr>
              <w:jc w:val="center"/>
            </w:pPr>
            <w:r w:rsidRPr="00B55AE9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0" w:type="dxa"/>
          </w:tcPr>
          <w:p w:rsidR="00D36731" w:rsidRPr="00B55AE9" w:rsidRDefault="00D36731" w:rsidP="002A5448">
            <w:pPr>
              <w:jc w:val="both"/>
            </w:pPr>
            <w:r w:rsidRPr="00B55AE9">
              <w:t>Об утверждении программы приватизации объектов муниципальной собственности муниципального образования Усть-Лабинский район на 2018 год</w:t>
            </w:r>
          </w:p>
        </w:tc>
        <w:tc>
          <w:tcPr>
            <w:tcW w:w="2186" w:type="dxa"/>
          </w:tcPr>
          <w:p w:rsidR="00D36731" w:rsidRPr="00B55AE9" w:rsidRDefault="00D36731" w:rsidP="002A5448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36731" w:rsidRPr="00B55AE9" w:rsidRDefault="00D36731" w:rsidP="002A5448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36731" w:rsidRPr="00B55AE9" w:rsidRDefault="00D36731" w:rsidP="002A544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  <w:p w:rsidR="00D36731" w:rsidRPr="00B55AE9" w:rsidRDefault="00D36731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36731" w:rsidRPr="00B55AE9" w:rsidRDefault="00D36731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36731" w:rsidRPr="00B55AE9" w:rsidRDefault="00D36731" w:rsidP="002A544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36731" w:rsidRPr="00B55AE9" w:rsidRDefault="00D36731" w:rsidP="002A5448">
            <w:pPr>
              <w:jc w:val="center"/>
            </w:pPr>
            <w:r w:rsidRPr="00B55AE9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0" w:type="dxa"/>
          </w:tcPr>
          <w:p w:rsidR="00D36731" w:rsidRPr="00B55AE9" w:rsidRDefault="00D36731" w:rsidP="00F73DBC">
            <w:pPr>
              <w:jc w:val="both"/>
            </w:pPr>
            <w:r w:rsidRPr="00B55AE9">
              <w:t>О внесении изменений в решение Совета муниципального образования Усть-Лабинский район от 25 февраля 2009 года №13 протокол №39 «Об  установлении размера платы за представление сведений, содержащихся в информационной системе обеспечения градостроительной деятельности муниципального образования Усть-Лабинский район»</w:t>
            </w:r>
          </w:p>
        </w:tc>
        <w:tc>
          <w:tcPr>
            <w:tcW w:w="2186" w:type="dxa"/>
          </w:tcPr>
          <w:p w:rsidR="00D36731" w:rsidRPr="00B55AE9" w:rsidRDefault="00D36731" w:rsidP="00F73DB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36731" w:rsidRPr="00B55AE9" w:rsidRDefault="00D36731" w:rsidP="00F73DB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36731" w:rsidRPr="00B55AE9" w:rsidRDefault="00D36731" w:rsidP="00F73D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  <w:p w:rsidR="00D36731" w:rsidRPr="00B55AE9" w:rsidRDefault="00D36731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36731" w:rsidRPr="00B55AE9" w:rsidRDefault="00D36731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36731" w:rsidRPr="00B55AE9" w:rsidRDefault="00D36731" w:rsidP="00F73D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36731" w:rsidRPr="00B55AE9" w:rsidRDefault="00D36731" w:rsidP="00F73DBC">
            <w:pPr>
              <w:jc w:val="center"/>
            </w:pPr>
            <w:r w:rsidRPr="00B55AE9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D36731" w:rsidRPr="00B55AE9" w:rsidTr="00F73DBC">
        <w:tc>
          <w:tcPr>
            <w:tcW w:w="567" w:type="dxa"/>
          </w:tcPr>
          <w:p w:rsidR="00D36731" w:rsidRPr="00B55AE9" w:rsidRDefault="00D36731" w:rsidP="00F73DB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0" w:type="dxa"/>
          </w:tcPr>
          <w:p w:rsidR="00D36731" w:rsidRPr="00B55AE9" w:rsidRDefault="00D36731" w:rsidP="00F73DBC">
            <w:pPr>
              <w:jc w:val="both"/>
            </w:pPr>
            <w:r w:rsidRPr="00B55AE9">
              <w:t>Об ежегодном отчёте главы муниципального образования Усть-Лабинский район о результатах своей деятельности и деятельности администрации муниципального образования  Усть-Лабинский район за 2017 год</w:t>
            </w:r>
          </w:p>
        </w:tc>
        <w:tc>
          <w:tcPr>
            <w:tcW w:w="2186" w:type="dxa"/>
          </w:tcPr>
          <w:p w:rsidR="00D36731" w:rsidRPr="00B55AE9" w:rsidRDefault="00D36731" w:rsidP="00F73DBC">
            <w:pPr>
              <w:jc w:val="center"/>
            </w:pPr>
            <w:r w:rsidRPr="00B55AE9">
              <w:t>Совет муниципального образования Усть-Лабинский район</w:t>
            </w:r>
          </w:p>
        </w:tc>
        <w:tc>
          <w:tcPr>
            <w:tcW w:w="2947" w:type="dxa"/>
            <w:gridSpan w:val="2"/>
          </w:tcPr>
          <w:p w:rsidR="00D36731" w:rsidRPr="00B55AE9" w:rsidRDefault="00D36731" w:rsidP="00F73DBC">
            <w:pPr>
              <w:jc w:val="center"/>
              <w:rPr>
                <w:bCs/>
              </w:rPr>
            </w:pPr>
            <w:r w:rsidRPr="00B55AE9">
              <w:rPr>
                <w:bCs/>
              </w:rPr>
              <w:t xml:space="preserve">Управление по правовым вопросам  </w:t>
            </w:r>
          </w:p>
          <w:p w:rsidR="00D36731" w:rsidRPr="00B55AE9" w:rsidRDefault="00D36731" w:rsidP="00F73DBC">
            <w:pPr>
              <w:jc w:val="center"/>
            </w:pPr>
            <w:r w:rsidRPr="00B55AE9">
              <w:t xml:space="preserve">администрации муниципального образования Усть-Лабинский район </w:t>
            </w:r>
          </w:p>
        </w:tc>
        <w:tc>
          <w:tcPr>
            <w:tcW w:w="2991" w:type="dxa"/>
          </w:tcPr>
          <w:p w:rsidR="00D36731" w:rsidRPr="00B55AE9" w:rsidRDefault="00D36731" w:rsidP="00F73DBC">
            <w:pPr>
              <w:jc w:val="center"/>
            </w:pPr>
            <w:r w:rsidRPr="00B55AE9">
              <w:t>Председатель (заместитель председателя) Совета</w:t>
            </w:r>
          </w:p>
        </w:tc>
      </w:tr>
      <w:tr w:rsidR="00D36731" w:rsidRPr="00B55AE9" w:rsidTr="005B55C2">
        <w:tc>
          <w:tcPr>
            <w:tcW w:w="14601" w:type="dxa"/>
            <w:gridSpan w:val="6"/>
          </w:tcPr>
          <w:p w:rsidR="00D36731" w:rsidRPr="00B55AE9" w:rsidRDefault="00D36731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D36731" w:rsidRPr="00B55AE9" w:rsidRDefault="00D36731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b/>
                <w:sz w:val="24"/>
                <w:szCs w:val="24"/>
              </w:rPr>
              <w:t>март 2017 года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D36731" w:rsidRPr="00B55AE9" w:rsidRDefault="00D36731" w:rsidP="00315938">
            <w:pPr>
              <w:jc w:val="both"/>
              <w:rPr>
                <w:color w:val="000000"/>
              </w:rPr>
            </w:pPr>
            <w:r w:rsidRPr="00B55AE9">
              <w:rPr>
                <w:color w:val="000000"/>
              </w:rPr>
              <w:t>Об отчете работы Контрольно-счетной палаты за 2017 год</w:t>
            </w:r>
          </w:p>
        </w:tc>
        <w:tc>
          <w:tcPr>
            <w:tcW w:w="2186" w:type="dxa"/>
          </w:tcPr>
          <w:p w:rsidR="00D36731" w:rsidRPr="00B55AE9" w:rsidRDefault="00D36731" w:rsidP="00A665C7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 xml:space="preserve">КСП </w:t>
            </w:r>
          </w:p>
        </w:tc>
        <w:tc>
          <w:tcPr>
            <w:tcW w:w="2947" w:type="dxa"/>
            <w:gridSpan w:val="2"/>
          </w:tcPr>
          <w:p w:rsidR="00D36731" w:rsidRPr="00B55AE9" w:rsidRDefault="00D36731" w:rsidP="006D5D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</w:p>
        </w:tc>
        <w:tc>
          <w:tcPr>
            <w:tcW w:w="2991" w:type="dxa"/>
          </w:tcPr>
          <w:p w:rsidR="00D36731" w:rsidRPr="00B55AE9" w:rsidRDefault="00D36731" w:rsidP="006D5D8C">
            <w:pPr>
              <w:ind w:left="64"/>
              <w:jc w:val="center"/>
            </w:pPr>
            <w:r w:rsidRPr="00B55AE9">
              <w:t>Комиссия по бюджету, экономическому развитию, вопросам приватизации, торговли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D36731" w:rsidRPr="00B55AE9" w:rsidRDefault="00D36731" w:rsidP="00BF72BD">
            <w:pPr>
              <w:jc w:val="both"/>
              <w:rPr>
                <w:color w:val="000000"/>
              </w:rPr>
            </w:pPr>
            <w:r w:rsidRPr="00B55AE9">
              <w:rPr>
                <w:color w:val="000000"/>
              </w:rPr>
              <w:t>О внесении изменений в решение Совета муниципального образования Усть-Лабинский район от 19 декабря 2017 года № 2 протокол № 43 "О бюджете муниципального образования Усть-Лабинский район на 2018 год и на плановый период 2019 и 2020 годов"</w:t>
            </w:r>
          </w:p>
        </w:tc>
        <w:tc>
          <w:tcPr>
            <w:tcW w:w="2186" w:type="dxa"/>
          </w:tcPr>
          <w:p w:rsidR="00D36731" w:rsidRPr="00B55AE9" w:rsidRDefault="00D36731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36731" w:rsidRPr="00B55AE9" w:rsidRDefault="00D36731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36731" w:rsidRPr="00B55AE9" w:rsidRDefault="00D36731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D36731" w:rsidRPr="00B55AE9" w:rsidRDefault="00D36731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Усть-Лабинский район</w:t>
            </w:r>
          </w:p>
        </w:tc>
        <w:tc>
          <w:tcPr>
            <w:tcW w:w="2991" w:type="dxa"/>
          </w:tcPr>
          <w:p w:rsidR="00D36731" w:rsidRPr="00B55AE9" w:rsidRDefault="00D36731" w:rsidP="00BF72BD">
            <w:pPr>
              <w:ind w:left="64"/>
              <w:jc w:val="center"/>
            </w:pPr>
            <w:r w:rsidRPr="00B55AE9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D36731" w:rsidRPr="00B55AE9" w:rsidRDefault="00D36731" w:rsidP="00453211">
            <w:pPr>
              <w:jc w:val="both"/>
            </w:pPr>
            <w:r w:rsidRPr="00B55AE9">
              <w:t xml:space="preserve">Внесение изменений в правила землепользования и застройки Ладожского сельского поселения </w:t>
            </w:r>
          </w:p>
        </w:tc>
        <w:tc>
          <w:tcPr>
            <w:tcW w:w="2186" w:type="dxa"/>
          </w:tcPr>
          <w:p w:rsidR="00D36731" w:rsidRPr="00B55AE9" w:rsidRDefault="00D36731" w:rsidP="00453211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36731" w:rsidRPr="00B55AE9" w:rsidRDefault="00D36731" w:rsidP="00453211">
            <w:pPr>
              <w:jc w:val="center"/>
            </w:pPr>
            <w:r w:rsidRPr="00B55AE9"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36731" w:rsidRPr="00B55AE9" w:rsidRDefault="00D36731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1" w:type="dxa"/>
          </w:tcPr>
          <w:p w:rsidR="00D36731" w:rsidRPr="00B55AE9" w:rsidRDefault="00D36731" w:rsidP="00BF72BD">
            <w:pPr>
              <w:ind w:left="64"/>
              <w:jc w:val="center"/>
            </w:pPr>
            <w:r w:rsidRPr="00B55AE9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0" w:type="dxa"/>
          </w:tcPr>
          <w:p w:rsidR="00D36731" w:rsidRPr="00B55AE9" w:rsidRDefault="00D36731" w:rsidP="00453211">
            <w:pPr>
              <w:jc w:val="both"/>
            </w:pPr>
            <w:r w:rsidRPr="00B55AE9">
              <w:t>Внесение изменений в правила землепользования и застройки Некрасовского сельского поселения</w:t>
            </w:r>
          </w:p>
        </w:tc>
        <w:tc>
          <w:tcPr>
            <w:tcW w:w="2186" w:type="dxa"/>
          </w:tcPr>
          <w:p w:rsidR="00D36731" w:rsidRPr="00B55AE9" w:rsidRDefault="00D36731" w:rsidP="00453211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36731" w:rsidRPr="00B55AE9" w:rsidRDefault="00D36731" w:rsidP="00453211">
            <w:pPr>
              <w:jc w:val="center"/>
            </w:pPr>
            <w:r w:rsidRPr="00B55AE9"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36731" w:rsidRPr="00B55AE9" w:rsidRDefault="00D36731" w:rsidP="0045321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1" w:type="dxa"/>
          </w:tcPr>
          <w:p w:rsidR="00D36731" w:rsidRPr="00B55AE9" w:rsidRDefault="00D36731" w:rsidP="00453211">
            <w:pPr>
              <w:ind w:left="64"/>
              <w:jc w:val="center"/>
            </w:pPr>
            <w:r w:rsidRPr="00B55AE9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0" w:type="dxa"/>
          </w:tcPr>
          <w:p w:rsidR="00D36731" w:rsidRPr="00B55AE9" w:rsidRDefault="00D36731" w:rsidP="00453211">
            <w:pPr>
              <w:jc w:val="both"/>
            </w:pPr>
            <w:r w:rsidRPr="00B55AE9">
              <w:t>Внесение изменений в правила землепользования и застройки Александровского, Братского, Вимовского, Воронежского, Восточного, Двубратского, Железного, Кирпильского, Ленинского, Новолабинского, Суворовского, Тенгинского, сельского поселения</w:t>
            </w:r>
          </w:p>
        </w:tc>
        <w:tc>
          <w:tcPr>
            <w:tcW w:w="2186" w:type="dxa"/>
          </w:tcPr>
          <w:p w:rsidR="00D36731" w:rsidRPr="00B55AE9" w:rsidRDefault="00D36731" w:rsidP="00453211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36731" w:rsidRPr="00B55AE9" w:rsidRDefault="00D36731" w:rsidP="00453211">
            <w:pPr>
              <w:jc w:val="center"/>
            </w:pPr>
            <w:r w:rsidRPr="00B55AE9"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36731" w:rsidRPr="00B55AE9" w:rsidRDefault="00D36731" w:rsidP="0045321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1" w:type="dxa"/>
          </w:tcPr>
          <w:p w:rsidR="00D36731" w:rsidRPr="00B55AE9" w:rsidRDefault="00D36731" w:rsidP="00453211">
            <w:pPr>
              <w:ind w:left="64"/>
              <w:jc w:val="center"/>
            </w:pPr>
            <w:r w:rsidRPr="00B55AE9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0" w:type="dxa"/>
          </w:tcPr>
          <w:p w:rsidR="00D36731" w:rsidRPr="00B55AE9" w:rsidRDefault="00D36731" w:rsidP="00453211">
            <w:pPr>
              <w:jc w:val="both"/>
            </w:pPr>
            <w:r w:rsidRPr="00B55AE9">
              <w:t>Внесение изменений в генеральный план Ладожского сельского поселения</w:t>
            </w:r>
          </w:p>
        </w:tc>
        <w:tc>
          <w:tcPr>
            <w:tcW w:w="2186" w:type="dxa"/>
          </w:tcPr>
          <w:p w:rsidR="00D36731" w:rsidRPr="00B55AE9" w:rsidRDefault="00D36731" w:rsidP="00453211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36731" w:rsidRPr="00B55AE9" w:rsidRDefault="00D36731" w:rsidP="00453211">
            <w:pPr>
              <w:jc w:val="center"/>
            </w:pPr>
            <w:r w:rsidRPr="00B55AE9"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36731" w:rsidRPr="00B55AE9" w:rsidRDefault="00D36731" w:rsidP="0045321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1" w:type="dxa"/>
          </w:tcPr>
          <w:p w:rsidR="00D36731" w:rsidRPr="00B55AE9" w:rsidRDefault="00D36731" w:rsidP="00453211">
            <w:pPr>
              <w:ind w:left="64"/>
              <w:jc w:val="center"/>
            </w:pPr>
            <w:r w:rsidRPr="00B55AE9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0" w:type="dxa"/>
          </w:tcPr>
          <w:p w:rsidR="00D36731" w:rsidRPr="00B55AE9" w:rsidRDefault="00D36731" w:rsidP="00453211">
            <w:pPr>
              <w:jc w:val="both"/>
            </w:pPr>
            <w:r w:rsidRPr="00B55AE9">
              <w:t>О внесении изменений в решение Совета муниципального образования Усть-Лабинский  район от 06 июня 2017 года №5 протокол № 31 «Об утверждении предельных максимальных цен на платные медицинские услуги (кроме экстренной медицинской помощи), оказываемые муниципальным бюджетным учреждением здравоохранения «Центральная районная больница Усть-Лабинского района»</w:t>
            </w:r>
          </w:p>
        </w:tc>
        <w:tc>
          <w:tcPr>
            <w:tcW w:w="2186" w:type="dxa"/>
          </w:tcPr>
          <w:p w:rsidR="00D36731" w:rsidRPr="00B55AE9" w:rsidRDefault="00D36731" w:rsidP="00F73DB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36731" w:rsidRPr="00B55AE9" w:rsidRDefault="00D36731" w:rsidP="00F73DB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36731" w:rsidRPr="00B55AE9" w:rsidRDefault="00D36731" w:rsidP="00F73DBC">
            <w:pPr>
              <w:jc w:val="center"/>
            </w:pPr>
            <w:r w:rsidRPr="00B55AE9">
              <w:t xml:space="preserve"> МБУЗ «Центральная районная больница» Усть-Лабинского района</w:t>
            </w:r>
          </w:p>
          <w:p w:rsidR="00D36731" w:rsidRPr="00B55AE9" w:rsidRDefault="00D36731" w:rsidP="00F73D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1" w:type="dxa"/>
          </w:tcPr>
          <w:p w:rsidR="00D36731" w:rsidRPr="00B55AE9" w:rsidRDefault="00D36731" w:rsidP="00F73DBC">
            <w:pPr>
              <w:spacing w:line="240" w:lineRule="exact"/>
              <w:ind w:left="62"/>
              <w:jc w:val="center"/>
            </w:pPr>
            <w:r w:rsidRPr="00B55AE9"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0" w:type="dxa"/>
          </w:tcPr>
          <w:p w:rsidR="00D36731" w:rsidRPr="00B55AE9" w:rsidRDefault="00D36731" w:rsidP="00D536E5">
            <w:pPr>
              <w:jc w:val="both"/>
            </w:pPr>
            <w:r w:rsidRPr="00B55AE9">
              <w:t>О подведении итогов районного конкурса на звание «Лучший орган территориального общественного самоуправления»</w:t>
            </w:r>
          </w:p>
          <w:p w:rsidR="00D36731" w:rsidRPr="00B55AE9" w:rsidRDefault="00D36731" w:rsidP="006D5D8C">
            <w:pPr>
              <w:jc w:val="both"/>
              <w:rPr>
                <w:color w:val="000000"/>
              </w:rPr>
            </w:pPr>
          </w:p>
        </w:tc>
        <w:tc>
          <w:tcPr>
            <w:tcW w:w="2186" w:type="dxa"/>
          </w:tcPr>
          <w:p w:rsidR="00D36731" w:rsidRPr="00B55AE9" w:rsidRDefault="00D36731" w:rsidP="00D536E5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36731" w:rsidRPr="00B55AE9" w:rsidRDefault="00D36731" w:rsidP="00D536E5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36731" w:rsidRPr="00B55AE9" w:rsidRDefault="00D36731" w:rsidP="00D536E5">
            <w:pPr>
              <w:jc w:val="center"/>
            </w:pPr>
            <w:r w:rsidRPr="00B55AE9">
              <w:t>Отдел по</w:t>
            </w:r>
          </w:p>
          <w:p w:rsidR="00D36731" w:rsidRPr="00B55AE9" w:rsidRDefault="00D36731" w:rsidP="00D536E5">
            <w:pPr>
              <w:jc w:val="center"/>
            </w:pPr>
            <w:r w:rsidRPr="00B55AE9">
              <w:t>организационным вопросам и</w:t>
            </w:r>
          </w:p>
          <w:p w:rsidR="00D36731" w:rsidRPr="00B55AE9" w:rsidRDefault="00D36731" w:rsidP="00D536E5">
            <w:pPr>
              <w:jc w:val="center"/>
            </w:pPr>
            <w:r w:rsidRPr="00B55AE9">
              <w:t>взаимодействию с органами</w:t>
            </w:r>
          </w:p>
          <w:p w:rsidR="00D36731" w:rsidRPr="00B55AE9" w:rsidRDefault="00D36731" w:rsidP="00D536E5">
            <w:pPr>
              <w:jc w:val="center"/>
            </w:pPr>
            <w:r w:rsidRPr="00B55AE9">
              <w:t>местного самоуправления</w:t>
            </w:r>
          </w:p>
          <w:p w:rsidR="00D36731" w:rsidRPr="00B55AE9" w:rsidRDefault="00D36731" w:rsidP="006D5D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Усть-Лабинский район </w:t>
            </w:r>
          </w:p>
        </w:tc>
        <w:tc>
          <w:tcPr>
            <w:tcW w:w="2991" w:type="dxa"/>
          </w:tcPr>
          <w:p w:rsidR="00D36731" w:rsidRPr="00B55AE9" w:rsidRDefault="00D36731" w:rsidP="00F43CCC">
            <w:pPr>
              <w:spacing w:line="240" w:lineRule="exact"/>
              <w:ind w:left="62"/>
              <w:jc w:val="center"/>
            </w:pPr>
            <w:r w:rsidRPr="00B55AE9"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</w:p>
        </w:tc>
      </w:tr>
      <w:tr w:rsidR="00D36731" w:rsidRPr="00B55AE9" w:rsidTr="005B55C2">
        <w:tc>
          <w:tcPr>
            <w:tcW w:w="14601" w:type="dxa"/>
            <w:gridSpan w:val="6"/>
          </w:tcPr>
          <w:p w:rsidR="00D36731" w:rsidRPr="00B55AE9" w:rsidRDefault="00D36731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D36731" w:rsidRPr="00B55AE9" w:rsidRDefault="00D36731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2017 года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D36731" w:rsidRPr="00B55AE9" w:rsidRDefault="00D36731" w:rsidP="003A3029">
            <w:pPr>
              <w:jc w:val="both"/>
            </w:pPr>
            <w:r w:rsidRPr="00B55AE9">
              <w:rPr>
                <w:bCs/>
                <w:spacing w:val="-2"/>
              </w:rPr>
              <w:t xml:space="preserve">Об отчете начальника Отдела МВД России по Усть-Лабинскому </w:t>
            </w:r>
            <w:r w:rsidRPr="00B55AE9">
              <w:rPr>
                <w:bCs/>
                <w:spacing w:val="-1"/>
              </w:rPr>
              <w:t>району о результатах оперативно-служебной деятельности Отдела МВД России по Усть-Лабинскому району за 2017 год</w:t>
            </w:r>
          </w:p>
          <w:p w:rsidR="00D36731" w:rsidRPr="00B55AE9" w:rsidRDefault="00D36731" w:rsidP="00315938">
            <w:pPr>
              <w:jc w:val="both"/>
            </w:pPr>
          </w:p>
        </w:tc>
        <w:tc>
          <w:tcPr>
            <w:tcW w:w="2186" w:type="dxa"/>
          </w:tcPr>
          <w:p w:rsidR="00D36731" w:rsidRPr="00B55AE9" w:rsidRDefault="00D36731" w:rsidP="009C630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образования Усть-Лабинский район</w:t>
            </w:r>
          </w:p>
        </w:tc>
        <w:tc>
          <w:tcPr>
            <w:tcW w:w="2947" w:type="dxa"/>
            <w:gridSpan w:val="2"/>
          </w:tcPr>
          <w:p w:rsidR="00D36731" w:rsidRPr="00B55AE9" w:rsidRDefault="00D36731" w:rsidP="009C6306">
            <w:pPr>
              <w:jc w:val="center"/>
            </w:pPr>
            <w:r w:rsidRPr="00B55AE9">
              <w:t>Отдел по</w:t>
            </w:r>
          </w:p>
          <w:p w:rsidR="00D36731" w:rsidRPr="00B55AE9" w:rsidRDefault="00D36731" w:rsidP="009C6306">
            <w:pPr>
              <w:jc w:val="center"/>
            </w:pPr>
            <w:r w:rsidRPr="00B55AE9">
              <w:t>организационным вопросам и</w:t>
            </w:r>
          </w:p>
          <w:p w:rsidR="00D36731" w:rsidRPr="00B55AE9" w:rsidRDefault="00D36731" w:rsidP="009C6306">
            <w:pPr>
              <w:jc w:val="center"/>
            </w:pPr>
            <w:r w:rsidRPr="00B55AE9">
              <w:t>взаимодействию с органами</w:t>
            </w:r>
          </w:p>
          <w:p w:rsidR="00D36731" w:rsidRPr="00B55AE9" w:rsidRDefault="00D36731" w:rsidP="009C6306">
            <w:pPr>
              <w:jc w:val="center"/>
            </w:pPr>
            <w:r w:rsidRPr="00B55AE9">
              <w:t>местного самоуправления</w:t>
            </w:r>
          </w:p>
          <w:p w:rsidR="00D36731" w:rsidRPr="00B55AE9" w:rsidRDefault="00D36731" w:rsidP="009C630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Усть-Лабинский район </w:t>
            </w:r>
          </w:p>
        </w:tc>
        <w:tc>
          <w:tcPr>
            <w:tcW w:w="2991" w:type="dxa"/>
          </w:tcPr>
          <w:p w:rsidR="00D36731" w:rsidRPr="00B55AE9" w:rsidRDefault="00D36731" w:rsidP="009C6306">
            <w:pPr>
              <w:ind w:left="64"/>
              <w:jc w:val="center"/>
            </w:pPr>
            <w:r w:rsidRPr="00B55AE9"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D36731" w:rsidRPr="00B55AE9" w:rsidRDefault="00D36731" w:rsidP="003A3029">
            <w:pPr>
              <w:jc w:val="both"/>
              <w:rPr>
                <w:bCs/>
                <w:spacing w:val="-2"/>
              </w:rPr>
            </w:pPr>
            <w:r w:rsidRPr="00B55AE9">
              <w:t>Внесение изменений в генеральный план Железного сельского поселения</w:t>
            </w:r>
          </w:p>
        </w:tc>
        <w:tc>
          <w:tcPr>
            <w:tcW w:w="2186" w:type="dxa"/>
          </w:tcPr>
          <w:p w:rsidR="00D36731" w:rsidRPr="00B55AE9" w:rsidRDefault="00D36731" w:rsidP="00453211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36731" w:rsidRPr="00B55AE9" w:rsidRDefault="00D36731" w:rsidP="00453211">
            <w:pPr>
              <w:jc w:val="center"/>
            </w:pPr>
            <w:r w:rsidRPr="00B55AE9"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36731" w:rsidRPr="00B55AE9" w:rsidRDefault="00D36731" w:rsidP="0045321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1" w:type="dxa"/>
          </w:tcPr>
          <w:p w:rsidR="00D36731" w:rsidRPr="00B55AE9" w:rsidRDefault="00D36731" w:rsidP="00453211">
            <w:pPr>
              <w:ind w:left="64"/>
              <w:jc w:val="center"/>
            </w:pPr>
            <w:r w:rsidRPr="00B55AE9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D36731" w:rsidRPr="00B55AE9" w:rsidRDefault="00D36731" w:rsidP="003A3029">
            <w:pPr>
              <w:jc w:val="both"/>
            </w:pPr>
            <w:r w:rsidRPr="00B55AE9">
              <w:t>Об утверждении тарифов на платные услуги, предоставляемые муниципальным бюджетным учреждением дополнительного образования детская  школа искусств ст. Воронежской, для физических лиц</w:t>
            </w:r>
          </w:p>
        </w:tc>
        <w:tc>
          <w:tcPr>
            <w:tcW w:w="2186" w:type="dxa"/>
          </w:tcPr>
          <w:p w:rsidR="00D36731" w:rsidRPr="00B55AE9" w:rsidRDefault="00D36731" w:rsidP="00471453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36731" w:rsidRPr="00B55AE9" w:rsidRDefault="00D36731" w:rsidP="00471453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36731" w:rsidRPr="00B55AE9" w:rsidRDefault="00D36731" w:rsidP="0045321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D36731" w:rsidRPr="00B55AE9" w:rsidRDefault="00D36731" w:rsidP="0045321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Усть-Лабинский район</w:t>
            </w:r>
          </w:p>
        </w:tc>
        <w:tc>
          <w:tcPr>
            <w:tcW w:w="2991" w:type="dxa"/>
          </w:tcPr>
          <w:p w:rsidR="00D36731" w:rsidRPr="00B55AE9" w:rsidRDefault="00D36731" w:rsidP="00453211">
            <w:pPr>
              <w:ind w:left="64"/>
              <w:jc w:val="center"/>
            </w:pPr>
            <w:r w:rsidRPr="00B55AE9"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</w:p>
        </w:tc>
      </w:tr>
      <w:tr w:rsidR="00D36731" w:rsidRPr="00B55AE9" w:rsidTr="00597852">
        <w:tc>
          <w:tcPr>
            <w:tcW w:w="14601" w:type="dxa"/>
            <w:gridSpan w:val="6"/>
          </w:tcPr>
          <w:p w:rsidR="00D36731" w:rsidRPr="00B55AE9" w:rsidRDefault="00D36731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D36731" w:rsidRPr="00B55AE9" w:rsidRDefault="00D36731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b/>
                <w:sz w:val="24"/>
                <w:szCs w:val="24"/>
              </w:rPr>
              <w:t>май 2017 года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D36731" w:rsidRPr="00B55AE9" w:rsidRDefault="00D36731" w:rsidP="006D5D8C">
            <w:pPr>
              <w:jc w:val="both"/>
              <w:rPr>
                <w:color w:val="000000"/>
              </w:rPr>
            </w:pPr>
            <w:r w:rsidRPr="00B55AE9">
              <w:rPr>
                <w:color w:val="000000"/>
              </w:rPr>
              <w:t>Об опубликовании отчета об исполнении бюджета муниципального образования Усть-Лабинский район за 2017 год, назначении даты проведения публичных слушаний, создании оргкомитета по проведению публичных слушаний</w:t>
            </w:r>
          </w:p>
        </w:tc>
        <w:tc>
          <w:tcPr>
            <w:tcW w:w="2186" w:type="dxa"/>
          </w:tcPr>
          <w:p w:rsidR="00D36731" w:rsidRPr="00B55AE9" w:rsidRDefault="00D36731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36731" w:rsidRPr="00B55AE9" w:rsidRDefault="00D36731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36731" w:rsidRPr="00B55AE9" w:rsidRDefault="00D36731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D36731" w:rsidRPr="00B55AE9" w:rsidRDefault="00D36731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Усть-Лабинский район</w:t>
            </w:r>
          </w:p>
        </w:tc>
        <w:tc>
          <w:tcPr>
            <w:tcW w:w="2991" w:type="dxa"/>
          </w:tcPr>
          <w:p w:rsidR="00D36731" w:rsidRPr="00B55AE9" w:rsidRDefault="00D36731" w:rsidP="00BF72BD">
            <w:pPr>
              <w:ind w:left="64"/>
              <w:jc w:val="center"/>
            </w:pPr>
            <w:r w:rsidRPr="00B55AE9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D36731" w:rsidRPr="00B55AE9" w:rsidRDefault="00D36731" w:rsidP="00BF72BD">
            <w:pPr>
              <w:jc w:val="both"/>
              <w:rPr>
                <w:color w:val="000000"/>
              </w:rPr>
            </w:pPr>
            <w:r w:rsidRPr="00B55AE9">
              <w:t>О ходе выполнения индикативного плана социально-экономического развития муниципального образования Усть-Лабинский район на 2018 год в 1 квартале 2018 года</w:t>
            </w:r>
          </w:p>
        </w:tc>
        <w:tc>
          <w:tcPr>
            <w:tcW w:w="2186" w:type="dxa"/>
          </w:tcPr>
          <w:p w:rsidR="00D36731" w:rsidRPr="00B55AE9" w:rsidRDefault="00D36731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лава муниципального образования</w:t>
            </w:r>
          </w:p>
          <w:p w:rsidR="00D36731" w:rsidRPr="00B55AE9" w:rsidRDefault="00D36731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36731" w:rsidRPr="00B55AE9" w:rsidRDefault="00D36731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  <w:p w:rsidR="00D36731" w:rsidRPr="00B55AE9" w:rsidRDefault="00D36731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Усть-Лабинский район</w:t>
            </w:r>
          </w:p>
        </w:tc>
        <w:tc>
          <w:tcPr>
            <w:tcW w:w="2991" w:type="dxa"/>
          </w:tcPr>
          <w:p w:rsidR="00D36731" w:rsidRPr="00B55AE9" w:rsidRDefault="00D36731" w:rsidP="00BF72BD">
            <w:pPr>
              <w:ind w:left="64"/>
              <w:jc w:val="center"/>
            </w:pPr>
            <w:r w:rsidRPr="00B55AE9">
              <w:t>Комиссия по бюджету, экономическому развитию, вопросам приватизации, торговли</w:t>
            </w:r>
          </w:p>
        </w:tc>
      </w:tr>
      <w:tr w:rsidR="00D36731" w:rsidRPr="00B55AE9" w:rsidTr="005B55C2">
        <w:tc>
          <w:tcPr>
            <w:tcW w:w="14601" w:type="dxa"/>
            <w:gridSpan w:val="6"/>
          </w:tcPr>
          <w:p w:rsidR="00D36731" w:rsidRPr="00B55AE9" w:rsidRDefault="00D36731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D36731" w:rsidRPr="00B55AE9" w:rsidRDefault="00D36731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июнь 2017 года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D36731" w:rsidRPr="00B55AE9" w:rsidRDefault="00D36731" w:rsidP="00BF72BD">
            <w:pPr>
              <w:jc w:val="both"/>
              <w:rPr>
                <w:color w:val="000000"/>
              </w:rPr>
            </w:pPr>
            <w:r w:rsidRPr="00B55AE9">
              <w:rPr>
                <w:color w:val="000000"/>
              </w:rPr>
              <w:t>О внесении изменений в решение Совета муниципального образования Усть-Лабинский район от 19 декабря 2017 года № 2 протокол № 43 "О бюджете муниципального образования Усть-Лабинский район на 2018 год и на плановый период 2019 и 2020 годов"</w:t>
            </w:r>
          </w:p>
        </w:tc>
        <w:tc>
          <w:tcPr>
            <w:tcW w:w="2186" w:type="dxa"/>
          </w:tcPr>
          <w:p w:rsidR="00D36731" w:rsidRPr="00B55AE9" w:rsidRDefault="00D36731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36731" w:rsidRPr="00B55AE9" w:rsidRDefault="00D36731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36731" w:rsidRPr="00B55AE9" w:rsidRDefault="00D36731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D36731" w:rsidRPr="00B55AE9" w:rsidRDefault="00D36731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36731" w:rsidRPr="00B55AE9" w:rsidRDefault="00D36731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36731" w:rsidRPr="00B55AE9" w:rsidRDefault="00D36731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36731" w:rsidRPr="00B55AE9" w:rsidRDefault="00D36731" w:rsidP="00BF72BD">
            <w:pPr>
              <w:ind w:left="64"/>
              <w:jc w:val="center"/>
            </w:pPr>
            <w:r w:rsidRPr="00B55AE9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D36731" w:rsidRPr="00B55AE9" w:rsidRDefault="00D36731" w:rsidP="00BF72BD">
            <w:pPr>
              <w:jc w:val="both"/>
              <w:rPr>
                <w:color w:val="000000"/>
              </w:rPr>
            </w:pPr>
            <w:r w:rsidRPr="00B55AE9">
              <w:rPr>
                <w:color w:val="000000"/>
              </w:rPr>
              <w:t>Об утверждении отчета об исполнении бюджета муниципального образования Усть-Лабинский район за 2017 год</w:t>
            </w:r>
          </w:p>
          <w:p w:rsidR="00D36731" w:rsidRPr="00B55AE9" w:rsidRDefault="00D36731" w:rsidP="00BF72BD">
            <w:pPr>
              <w:jc w:val="both"/>
              <w:rPr>
                <w:color w:val="000000"/>
              </w:rPr>
            </w:pPr>
          </w:p>
        </w:tc>
        <w:tc>
          <w:tcPr>
            <w:tcW w:w="2186" w:type="dxa"/>
          </w:tcPr>
          <w:p w:rsidR="00D36731" w:rsidRPr="00B55AE9" w:rsidRDefault="00D36731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36731" w:rsidRPr="00B55AE9" w:rsidRDefault="00D36731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36731" w:rsidRPr="00B55AE9" w:rsidRDefault="00D36731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D36731" w:rsidRPr="00B55AE9" w:rsidRDefault="00D36731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36731" w:rsidRPr="00B55AE9" w:rsidRDefault="00D36731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D36731" w:rsidRPr="00B55AE9" w:rsidRDefault="00D36731" w:rsidP="00BF72BD">
            <w:pPr>
              <w:ind w:left="64"/>
              <w:jc w:val="center"/>
            </w:pPr>
            <w:r w:rsidRPr="00B55AE9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D36731" w:rsidRPr="00B55AE9" w:rsidRDefault="00D36731" w:rsidP="00471453">
            <w:pPr>
              <w:jc w:val="both"/>
              <w:rPr>
                <w:color w:val="000000"/>
              </w:rPr>
            </w:pPr>
            <w:r w:rsidRPr="00B55AE9">
              <w:t>О внесении изменений в решение Совета муниципального образования Усть-Лабинский  район от 06 июня 2017 года №5 протокол  № 31  «Об утверждении предельных максимальных цен на платные медицинские услуги (кроме экстренной медицинской помощи), оказываемые муниципальным бюджетным учреждением здравоохранения «Центральная районная больница Усть-Лабинского района»</w:t>
            </w:r>
          </w:p>
        </w:tc>
        <w:tc>
          <w:tcPr>
            <w:tcW w:w="2186" w:type="dxa"/>
          </w:tcPr>
          <w:p w:rsidR="00D36731" w:rsidRPr="00B55AE9" w:rsidRDefault="00D36731" w:rsidP="00F73DB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36731" w:rsidRPr="00B55AE9" w:rsidRDefault="00D36731" w:rsidP="00F73DB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36731" w:rsidRPr="00B55AE9" w:rsidRDefault="00D36731" w:rsidP="00F73DBC">
            <w:pPr>
              <w:jc w:val="center"/>
            </w:pPr>
            <w:r w:rsidRPr="00B55AE9">
              <w:t>МБУЗ «Центральная районная больница» Усть-Лабинского района</w:t>
            </w:r>
          </w:p>
          <w:p w:rsidR="00D36731" w:rsidRPr="00B55AE9" w:rsidRDefault="00D36731" w:rsidP="00F73D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1" w:type="dxa"/>
          </w:tcPr>
          <w:p w:rsidR="00D36731" w:rsidRPr="00B55AE9" w:rsidRDefault="00D36731" w:rsidP="00F73DBC">
            <w:pPr>
              <w:spacing w:line="240" w:lineRule="exact"/>
              <w:ind w:left="62"/>
              <w:jc w:val="center"/>
            </w:pPr>
            <w:r w:rsidRPr="00B55AE9"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</w:p>
        </w:tc>
      </w:tr>
      <w:tr w:rsidR="00D36731" w:rsidRPr="00B55AE9" w:rsidTr="00424966">
        <w:tc>
          <w:tcPr>
            <w:tcW w:w="14601" w:type="dxa"/>
            <w:gridSpan w:val="6"/>
          </w:tcPr>
          <w:p w:rsidR="00D36731" w:rsidRPr="00B55AE9" w:rsidRDefault="00D36731" w:rsidP="00C8796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D36731" w:rsidRPr="00B55AE9" w:rsidRDefault="00D36731" w:rsidP="00C87961">
            <w:pPr>
              <w:ind w:left="64"/>
              <w:jc w:val="center"/>
            </w:pPr>
            <w:r w:rsidRPr="00B55AE9">
              <w:rPr>
                <w:b/>
              </w:rPr>
              <w:t xml:space="preserve"> июль 2017 года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D36731" w:rsidRPr="00B55AE9" w:rsidRDefault="00D36731" w:rsidP="006D5D8C">
            <w:pPr>
              <w:jc w:val="both"/>
            </w:pPr>
            <w:r w:rsidRPr="00B55AE9">
              <w:t>Об утверждении тарифов на платные услуги, предоставляемые МБУК «Муниципальный историко-краеведческий музей Усть-Лабинского района</w:t>
            </w:r>
          </w:p>
        </w:tc>
        <w:tc>
          <w:tcPr>
            <w:tcW w:w="2186" w:type="dxa"/>
          </w:tcPr>
          <w:p w:rsidR="00D36731" w:rsidRPr="00B55AE9" w:rsidRDefault="00D36731" w:rsidP="00F73DB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36731" w:rsidRPr="00B55AE9" w:rsidRDefault="00D36731" w:rsidP="00F73DB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36731" w:rsidRPr="00B55AE9" w:rsidRDefault="00D36731" w:rsidP="00F73D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D36731" w:rsidRPr="00B55AE9" w:rsidRDefault="00D36731" w:rsidP="00F73D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Усть-Лабинский район</w:t>
            </w:r>
          </w:p>
        </w:tc>
        <w:tc>
          <w:tcPr>
            <w:tcW w:w="2991" w:type="dxa"/>
          </w:tcPr>
          <w:p w:rsidR="00D36731" w:rsidRPr="00B55AE9" w:rsidRDefault="00D36731" w:rsidP="00F73DBC">
            <w:pPr>
              <w:ind w:left="64"/>
              <w:jc w:val="center"/>
            </w:pPr>
            <w:r w:rsidRPr="00B55AE9"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D36731" w:rsidRPr="00B55AE9" w:rsidRDefault="00D36731" w:rsidP="00A7676C">
            <w:pPr>
              <w:jc w:val="both"/>
            </w:pPr>
            <w:r w:rsidRPr="00B55AE9">
              <w:t xml:space="preserve">Об отнесении жилых помещений (комнат), </w:t>
            </w:r>
            <w:r w:rsidRPr="00B55AE9">
              <w:rPr>
                <w:bCs/>
                <w:color w:val="000000"/>
                <w:spacing w:val="1"/>
              </w:rPr>
              <w:t>находящихся в собственности муниципального образования Усть-Лабинский район,</w:t>
            </w:r>
            <w:r w:rsidRPr="00B55AE9">
              <w:t xml:space="preserve"> к специализированному жилищному фонду муниципального образования Усть-Лабинский район </w:t>
            </w:r>
          </w:p>
          <w:p w:rsidR="00D36731" w:rsidRPr="00B55AE9" w:rsidRDefault="00D36731" w:rsidP="006D5D8C">
            <w:pPr>
              <w:jc w:val="both"/>
            </w:pPr>
          </w:p>
        </w:tc>
        <w:tc>
          <w:tcPr>
            <w:tcW w:w="2186" w:type="dxa"/>
          </w:tcPr>
          <w:p w:rsidR="00D36731" w:rsidRPr="00B55AE9" w:rsidRDefault="00D36731" w:rsidP="00F73DB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36731" w:rsidRPr="00B55AE9" w:rsidRDefault="00D36731" w:rsidP="00F73DB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36731" w:rsidRPr="00B55AE9" w:rsidRDefault="00D36731" w:rsidP="00F73D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</w:tc>
        <w:tc>
          <w:tcPr>
            <w:tcW w:w="2991" w:type="dxa"/>
          </w:tcPr>
          <w:p w:rsidR="00D36731" w:rsidRPr="00B55AE9" w:rsidRDefault="00D36731" w:rsidP="00F73DBC">
            <w:pPr>
              <w:jc w:val="center"/>
            </w:pPr>
            <w:r w:rsidRPr="00B55AE9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D36731" w:rsidRPr="00B55AE9" w:rsidTr="005B55C2">
        <w:tc>
          <w:tcPr>
            <w:tcW w:w="14601" w:type="dxa"/>
            <w:gridSpan w:val="6"/>
          </w:tcPr>
          <w:p w:rsidR="00D36731" w:rsidRPr="00B55AE9" w:rsidRDefault="00D36731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D36731" w:rsidRPr="00B55AE9" w:rsidRDefault="00D36731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b/>
                <w:sz w:val="24"/>
                <w:szCs w:val="24"/>
              </w:rPr>
              <w:t>август 2017 года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D36731" w:rsidRPr="00B55AE9" w:rsidRDefault="00D36731" w:rsidP="00BF72BD">
            <w:pPr>
              <w:jc w:val="both"/>
              <w:rPr>
                <w:color w:val="000000"/>
              </w:rPr>
            </w:pPr>
            <w:r w:rsidRPr="00B55AE9">
              <w:rPr>
                <w:color w:val="000000"/>
              </w:rPr>
              <w:t>О внесении изменений в решение Совета муниципального образования Усть-Лабинский район от 19 декабря 2017 года № 2 протокол № 43 "О бюджете муниципального образования Усть-Лабинский район на 2018 год и на плановый период 2019 и 2020 годов"</w:t>
            </w:r>
          </w:p>
        </w:tc>
        <w:tc>
          <w:tcPr>
            <w:tcW w:w="2186" w:type="dxa"/>
          </w:tcPr>
          <w:p w:rsidR="00D36731" w:rsidRPr="00B55AE9" w:rsidRDefault="00D36731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36731" w:rsidRPr="00B55AE9" w:rsidRDefault="00D36731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36731" w:rsidRPr="00B55AE9" w:rsidRDefault="00D36731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D36731" w:rsidRPr="00B55AE9" w:rsidRDefault="00D36731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36731" w:rsidRPr="00B55AE9" w:rsidRDefault="00D36731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36731" w:rsidRPr="00B55AE9" w:rsidRDefault="00D36731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36731" w:rsidRPr="00B55AE9" w:rsidRDefault="00D36731" w:rsidP="00BF72BD">
            <w:pPr>
              <w:ind w:left="64"/>
              <w:jc w:val="center"/>
            </w:pPr>
            <w:r w:rsidRPr="00B55AE9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D36731" w:rsidRPr="00B55AE9" w:rsidRDefault="00D36731" w:rsidP="00BF72BD">
            <w:pPr>
              <w:jc w:val="both"/>
              <w:rPr>
                <w:color w:val="000000"/>
              </w:rPr>
            </w:pPr>
            <w:r w:rsidRPr="00B55AE9">
              <w:t>О ходе выполнения индикативного плана социально-экономического развития муниципального образования Усть-Лабинский район на 2018 год в 1 полугодии 2018 года</w:t>
            </w:r>
          </w:p>
        </w:tc>
        <w:tc>
          <w:tcPr>
            <w:tcW w:w="2186" w:type="dxa"/>
          </w:tcPr>
          <w:p w:rsidR="00D36731" w:rsidRPr="00B55AE9" w:rsidRDefault="00D36731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лава муниципального образования</w:t>
            </w:r>
          </w:p>
          <w:p w:rsidR="00D36731" w:rsidRPr="00B55AE9" w:rsidRDefault="00D36731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36731" w:rsidRPr="00B55AE9" w:rsidRDefault="00D36731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  <w:p w:rsidR="00D36731" w:rsidRPr="00B55AE9" w:rsidRDefault="00D36731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36731" w:rsidRPr="00B55AE9" w:rsidRDefault="00D36731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D36731" w:rsidRPr="00B55AE9" w:rsidRDefault="00D36731" w:rsidP="00BF72BD">
            <w:pPr>
              <w:ind w:left="64"/>
              <w:jc w:val="center"/>
            </w:pPr>
            <w:r w:rsidRPr="00B55AE9">
              <w:t>Комиссия по бюджету, экономическому развитию, вопросам приватизации, торговли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D36731" w:rsidRPr="00B55AE9" w:rsidRDefault="00D36731" w:rsidP="00D57B87">
            <w:pPr>
              <w:jc w:val="both"/>
            </w:pPr>
            <w:r w:rsidRPr="00B55AE9">
              <w:t xml:space="preserve"> О внесении изменений в решение Совета муниципального образования Усть-Лабинский район от 20 ноября 2015 года № 5 «Об утверждении тарифов </w:t>
            </w:r>
            <w:r w:rsidRPr="00B55AE9">
              <w:rPr>
                <w:color w:val="000000"/>
              </w:rPr>
              <w:t>за оказание бюджетным (автономным) учреждением, подведомственным управлению образованием администрации муниципального образования Усть-Лабинский район, услуг, работ, не являющихся основными видами деятельности</w:t>
            </w:r>
          </w:p>
          <w:p w:rsidR="00D36731" w:rsidRPr="00B55AE9" w:rsidRDefault="00D36731" w:rsidP="00471453"/>
        </w:tc>
        <w:tc>
          <w:tcPr>
            <w:tcW w:w="2186" w:type="dxa"/>
          </w:tcPr>
          <w:p w:rsidR="00D36731" w:rsidRPr="00B55AE9" w:rsidRDefault="00D36731" w:rsidP="00F73DB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36731" w:rsidRPr="00B55AE9" w:rsidRDefault="00D36731" w:rsidP="00F73DB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36731" w:rsidRPr="00B55AE9" w:rsidRDefault="00D36731" w:rsidP="00F73D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D36731" w:rsidRPr="00B55AE9" w:rsidRDefault="00D36731" w:rsidP="00F73D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Усть-Лабинский район</w:t>
            </w:r>
          </w:p>
        </w:tc>
        <w:tc>
          <w:tcPr>
            <w:tcW w:w="2991" w:type="dxa"/>
          </w:tcPr>
          <w:p w:rsidR="00D36731" w:rsidRPr="00B55AE9" w:rsidRDefault="00D36731" w:rsidP="00F73DBC">
            <w:pPr>
              <w:ind w:left="64"/>
              <w:jc w:val="center"/>
            </w:pPr>
            <w:r w:rsidRPr="00B55AE9"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</w:p>
        </w:tc>
      </w:tr>
      <w:tr w:rsidR="00D36731" w:rsidRPr="00B55AE9" w:rsidTr="00C22A80">
        <w:tc>
          <w:tcPr>
            <w:tcW w:w="14601" w:type="dxa"/>
            <w:gridSpan w:val="6"/>
          </w:tcPr>
          <w:p w:rsidR="00D36731" w:rsidRPr="00B55AE9" w:rsidRDefault="00D36731" w:rsidP="00953C0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D36731" w:rsidRPr="00B55AE9" w:rsidRDefault="00D36731" w:rsidP="00953C0F">
            <w:pPr>
              <w:ind w:left="64"/>
              <w:jc w:val="center"/>
            </w:pPr>
            <w:r w:rsidRPr="00B55AE9">
              <w:rPr>
                <w:b/>
              </w:rPr>
              <w:t>сентябрь 2017 года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D36731" w:rsidRPr="00B55AE9" w:rsidRDefault="00D36731" w:rsidP="00F73DBC">
            <w:pPr>
              <w:jc w:val="both"/>
            </w:pPr>
            <w:r w:rsidRPr="00B55AE9">
              <w:t>Информация о работе Контрольно-счетной палаты за 1 полугодие 2018 года</w:t>
            </w:r>
          </w:p>
        </w:tc>
        <w:tc>
          <w:tcPr>
            <w:tcW w:w="2186" w:type="dxa"/>
          </w:tcPr>
          <w:p w:rsidR="00D36731" w:rsidRPr="00B55AE9" w:rsidRDefault="00D36731" w:rsidP="00F73DB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</w:p>
        </w:tc>
        <w:tc>
          <w:tcPr>
            <w:tcW w:w="2947" w:type="dxa"/>
            <w:gridSpan w:val="2"/>
          </w:tcPr>
          <w:p w:rsidR="00D36731" w:rsidRPr="00B55AE9" w:rsidRDefault="00D36731" w:rsidP="00F73D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</w:p>
        </w:tc>
        <w:tc>
          <w:tcPr>
            <w:tcW w:w="2991" w:type="dxa"/>
          </w:tcPr>
          <w:p w:rsidR="00D36731" w:rsidRPr="00B55AE9" w:rsidRDefault="00D36731" w:rsidP="00F73DBC">
            <w:pPr>
              <w:ind w:left="64"/>
              <w:jc w:val="center"/>
            </w:pPr>
            <w:r w:rsidRPr="00B55AE9">
              <w:t>Комиссия по бюджету, экономическому развитию, вопросам приватизации, торговли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D36731" w:rsidRPr="00B55AE9" w:rsidRDefault="00D36731" w:rsidP="00315938">
            <w:pPr>
              <w:jc w:val="both"/>
            </w:pPr>
            <w:r w:rsidRPr="00B55AE9">
              <w:t>О ходе выполнения индикативного плана социально-экономического развития муниципального образования Усть-Лабинский район на 2017 год за 2017 год</w:t>
            </w:r>
          </w:p>
        </w:tc>
        <w:tc>
          <w:tcPr>
            <w:tcW w:w="2186" w:type="dxa"/>
          </w:tcPr>
          <w:p w:rsidR="00D36731" w:rsidRPr="00B55AE9" w:rsidRDefault="00D36731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36731" w:rsidRPr="00B55AE9" w:rsidRDefault="00D36731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36731" w:rsidRPr="00B55AE9" w:rsidRDefault="00D36731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  <w:p w:rsidR="00D36731" w:rsidRPr="00B55AE9" w:rsidRDefault="00D36731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36731" w:rsidRPr="00B55AE9" w:rsidRDefault="00D36731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D36731" w:rsidRPr="00B55AE9" w:rsidRDefault="00D36731" w:rsidP="00BF72BD">
            <w:pPr>
              <w:ind w:left="64"/>
              <w:jc w:val="center"/>
            </w:pPr>
            <w:r w:rsidRPr="00B55AE9">
              <w:t>Комиссия по бюджету, экономическому развитию, вопросам приватизации, торговли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D36731" w:rsidRPr="00B55AE9" w:rsidRDefault="00D36731" w:rsidP="00315938">
            <w:pPr>
              <w:jc w:val="both"/>
            </w:pPr>
            <w:r w:rsidRPr="00B55AE9">
              <w:t>О внесении изменений в решение Совета «Об утверждении размера платы за пользование жилыми помещениями (за наем) муниципального специализированного жилищного фонда муниципального образования Усть-Лабинский район на 2018 год»</w:t>
            </w:r>
          </w:p>
        </w:tc>
        <w:tc>
          <w:tcPr>
            <w:tcW w:w="2186" w:type="dxa"/>
          </w:tcPr>
          <w:p w:rsidR="00D36731" w:rsidRPr="00B55AE9" w:rsidRDefault="00D36731" w:rsidP="00F73DB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36731" w:rsidRPr="00B55AE9" w:rsidRDefault="00D36731" w:rsidP="00F73DB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36731" w:rsidRPr="00B55AE9" w:rsidRDefault="00D36731" w:rsidP="00F73D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  <w:p w:rsidR="00D36731" w:rsidRPr="00B55AE9" w:rsidRDefault="00D36731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36731" w:rsidRPr="00B55AE9" w:rsidRDefault="00D36731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36731" w:rsidRPr="00B55AE9" w:rsidRDefault="00D36731" w:rsidP="00F73D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36731" w:rsidRPr="00B55AE9" w:rsidRDefault="00D36731" w:rsidP="00F73DBC">
            <w:pPr>
              <w:jc w:val="center"/>
            </w:pPr>
            <w:r w:rsidRPr="00B55AE9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D36731" w:rsidRPr="00B55AE9" w:rsidTr="005B55C2">
        <w:tc>
          <w:tcPr>
            <w:tcW w:w="14601" w:type="dxa"/>
            <w:gridSpan w:val="6"/>
          </w:tcPr>
          <w:p w:rsidR="00D36731" w:rsidRPr="00B55AE9" w:rsidRDefault="00D36731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D36731" w:rsidRPr="00B55AE9" w:rsidRDefault="00D36731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2017 года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D36731" w:rsidRPr="00B55AE9" w:rsidRDefault="00D36731" w:rsidP="00BF72BD">
            <w:pPr>
              <w:jc w:val="both"/>
              <w:rPr>
                <w:color w:val="000000"/>
              </w:rPr>
            </w:pPr>
            <w:r w:rsidRPr="00B55AE9">
              <w:rPr>
                <w:color w:val="000000"/>
              </w:rPr>
              <w:t>О внесении изменений в решение Совета муниципального образования Усть-Лабинский район от 19 декабря 2017 года № 2 протокол № 43 "О бюджете муниципального образования Усть-Лабинский район на 2018 год и на плановый период 2019 и 2020 годов"</w:t>
            </w:r>
          </w:p>
        </w:tc>
        <w:tc>
          <w:tcPr>
            <w:tcW w:w="2186" w:type="dxa"/>
          </w:tcPr>
          <w:p w:rsidR="00D36731" w:rsidRPr="00B55AE9" w:rsidRDefault="00D36731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36731" w:rsidRPr="00B55AE9" w:rsidRDefault="00D36731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36731" w:rsidRPr="00B55AE9" w:rsidRDefault="00D36731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D36731" w:rsidRPr="00B55AE9" w:rsidRDefault="00D36731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36731" w:rsidRPr="00B55AE9" w:rsidRDefault="00D36731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36731" w:rsidRPr="00B55AE9" w:rsidRDefault="00D36731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36731" w:rsidRPr="00B55AE9" w:rsidRDefault="00D36731" w:rsidP="00BF72BD">
            <w:pPr>
              <w:ind w:left="64"/>
              <w:jc w:val="center"/>
            </w:pPr>
            <w:r w:rsidRPr="00B55AE9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D36731" w:rsidRPr="00B55AE9" w:rsidRDefault="00D36731" w:rsidP="00BF72BD">
            <w:pPr>
              <w:jc w:val="both"/>
              <w:rPr>
                <w:color w:val="000000"/>
              </w:rPr>
            </w:pPr>
            <w:r w:rsidRPr="00B55AE9">
              <w:t>Внесение изменений в схему территориального планирования муниципального образования Усть-Лабинский район</w:t>
            </w:r>
          </w:p>
        </w:tc>
        <w:tc>
          <w:tcPr>
            <w:tcW w:w="2186" w:type="dxa"/>
          </w:tcPr>
          <w:p w:rsidR="00D36731" w:rsidRPr="00B55AE9" w:rsidRDefault="00D36731" w:rsidP="00453211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36731" w:rsidRPr="00B55AE9" w:rsidRDefault="00D36731" w:rsidP="00453211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36731" w:rsidRPr="00B55AE9" w:rsidRDefault="00D36731" w:rsidP="0045321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  <w:p w:rsidR="00D36731" w:rsidRPr="00B55AE9" w:rsidRDefault="00D36731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36731" w:rsidRPr="00B55AE9" w:rsidRDefault="00D36731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36731" w:rsidRPr="00B55AE9" w:rsidRDefault="00D36731" w:rsidP="0045321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36731" w:rsidRPr="00B55AE9" w:rsidRDefault="00D36731" w:rsidP="00453211">
            <w:pPr>
              <w:jc w:val="center"/>
            </w:pPr>
            <w:r w:rsidRPr="00B55AE9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D36731" w:rsidRPr="00B55AE9" w:rsidTr="005B55C2">
        <w:tc>
          <w:tcPr>
            <w:tcW w:w="14601" w:type="dxa"/>
            <w:gridSpan w:val="6"/>
          </w:tcPr>
          <w:p w:rsidR="00D36731" w:rsidRPr="00B55AE9" w:rsidRDefault="00D36731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D36731" w:rsidRPr="00B55AE9" w:rsidRDefault="00D36731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2017 года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D36731" w:rsidRPr="00B55AE9" w:rsidRDefault="00D36731" w:rsidP="00BF72BD">
            <w:pPr>
              <w:jc w:val="both"/>
              <w:rPr>
                <w:color w:val="000000"/>
              </w:rPr>
            </w:pPr>
            <w:r w:rsidRPr="00B55AE9">
              <w:rPr>
                <w:color w:val="000000"/>
              </w:rPr>
              <w:t>О внесении изменений в решение Совета муниципального образования Усть-Лабинский район от 19 декабря 2017 года № 2 протокол № 43 "О бюджете муниципального образования Усть-Лабинский район на 2018 год и на плановый период 2019 и 2020 годов"</w:t>
            </w:r>
          </w:p>
        </w:tc>
        <w:tc>
          <w:tcPr>
            <w:tcW w:w="2186" w:type="dxa"/>
          </w:tcPr>
          <w:p w:rsidR="00D36731" w:rsidRPr="00B55AE9" w:rsidRDefault="00D36731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36731" w:rsidRPr="00B55AE9" w:rsidRDefault="00D36731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36731" w:rsidRPr="00B55AE9" w:rsidRDefault="00D36731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D36731" w:rsidRPr="00B55AE9" w:rsidRDefault="00D36731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36731" w:rsidRPr="00B55AE9" w:rsidRDefault="00D36731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36731" w:rsidRPr="00B55AE9" w:rsidRDefault="00D36731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36731" w:rsidRPr="00B55AE9" w:rsidRDefault="00D36731" w:rsidP="00BF72BD">
            <w:pPr>
              <w:ind w:left="64"/>
              <w:jc w:val="center"/>
            </w:pPr>
            <w:r w:rsidRPr="00B55AE9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D36731" w:rsidRPr="00B55AE9" w:rsidRDefault="00D36731" w:rsidP="00BF72BD">
            <w:pPr>
              <w:jc w:val="both"/>
            </w:pPr>
            <w:r w:rsidRPr="00B55AE9">
              <w:t>О внесении изменений в решение Совета муниципального образования Усть-Лабински</w:t>
            </w:r>
            <w:r>
              <w:t>й район от 6 июня  2017 года</w:t>
            </w:r>
            <w:r w:rsidRPr="00B55AE9">
              <w:t xml:space="preserve"> № 2 протокол № 31 "Об утверждении положения о бюджетном процессе в муниципальном образовании Усть-Лабинский район" </w:t>
            </w:r>
          </w:p>
        </w:tc>
        <w:tc>
          <w:tcPr>
            <w:tcW w:w="2186" w:type="dxa"/>
          </w:tcPr>
          <w:p w:rsidR="00D36731" w:rsidRPr="00B55AE9" w:rsidRDefault="00D36731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36731" w:rsidRPr="00B55AE9" w:rsidRDefault="00D36731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36731" w:rsidRPr="00B55AE9" w:rsidRDefault="00D36731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D36731" w:rsidRPr="00B55AE9" w:rsidRDefault="00D36731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36731" w:rsidRPr="00B55AE9" w:rsidRDefault="00D36731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D36731" w:rsidRPr="00B55AE9" w:rsidRDefault="00D36731" w:rsidP="00BF72BD">
            <w:pPr>
              <w:ind w:left="64"/>
              <w:jc w:val="center"/>
            </w:pPr>
            <w:r w:rsidRPr="00B55AE9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D36731" w:rsidRPr="00B55AE9" w:rsidRDefault="00D36731" w:rsidP="00BF72BD">
            <w:pPr>
              <w:jc w:val="both"/>
              <w:rPr>
                <w:color w:val="000000"/>
              </w:rPr>
            </w:pPr>
            <w:r w:rsidRPr="00B55AE9">
              <w:rPr>
                <w:color w:val="000000"/>
              </w:rPr>
              <w:t>О внесении изменений в решение Совета муниципального образования Усть-Лабинский район от 11 марта 2016 года № 5 протокол № 11 "О межбюджетных отношениях в Усть-Лабинском  районе"</w:t>
            </w:r>
          </w:p>
        </w:tc>
        <w:tc>
          <w:tcPr>
            <w:tcW w:w="2186" w:type="dxa"/>
          </w:tcPr>
          <w:p w:rsidR="00D36731" w:rsidRPr="00B55AE9" w:rsidRDefault="00D36731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36731" w:rsidRPr="00B55AE9" w:rsidRDefault="00D36731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36731" w:rsidRPr="00B55AE9" w:rsidRDefault="00D36731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D36731" w:rsidRPr="00B55AE9" w:rsidRDefault="00D36731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36731" w:rsidRPr="00B55AE9" w:rsidRDefault="00D36731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D36731" w:rsidRPr="00B55AE9" w:rsidRDefault="00D36731" w:rsidP="00BF72BD">
            <w:pPr>
              <w:ind w:left="64"/>
              <w:jc w:val="center"/>
            </w:pPr>
            <w:r w:rsidRPr="00B55AE9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0" w:type="dxa"/>
          </w:tcPr>
          <w:p w:rsidR="00D36731" w:rsidRPr="00B55AE9" w:rsidRDefault="00D36731" w:rsidP="00BF72BD">
            <w:pPr>
              <w:jc w:val="both"/>
              <w:rPr>
                <w:color w:val="000000"/>
              </w:rPr>
            </w:pPr>
            <w:r w:rsidRPr="00B55AE9"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опубликовании проекта бюджета </w:t>
            </w:r>
            <w:r w:rsidRPr="00B55AE9">
              <w:rPr>
                <w:color w:val="000000"/>
              </w:rPr>
              <w:t>муниципального образования Усть-Лабинский район на 2019 год и на плановый период 2020 и 2021 годов", назначении даты проведения публичных слушаний, создании оргкомитета по проведению публичных слушаний</w:t>
            </w:r>
          </w:p>
        </w:tc>
        <w:tc>
          <w:tcPr>
            <w:tcW w:w="2186" w:type="dxa"/>
          </w:tcPr>
          <w:p w:rsidR="00D36731" w:rsidRPr="00B55AE9" w:rsidRDefault="00D36731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лава муниципального образования</w:t>
            </w:r>
          </w:p>
          <w:p w:rsidR="00D36731" w:rsidRPr="00B55AE9" w:rsidRDefault="00D36731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36731" w:rsidRPr="00B55AE9" w:rsidRDefault="00D36731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D36731" w:rsidRPr="00B55AE9" w:rsidRDefault="00D36731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36731" w:rsidRPr="00B55AE9" w:rsidRDefault="00D36731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D36731" w:rsidRPr="00B55AE9" w:rsidRDefault="00D36731" w:rsidP="00BF72BD">
            <w:pPr>
              <w:ind w:left="64"/>
              <w:jc w:val="center"/>
            </w:pPr>
            <w:r w:rsidRPr="00B55AE9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0" w:type="dxa"/>
          </w:tcPr>
          <w:p w:rsidR="00D36731" w:rsidRPr="00B55AE9" w:rsidRDefault="00D36731" w:rsidP="00BF72BD">
            <w:pPr>
              <w:jc w:val="both"/>
              <w:rPr>
                <w:color w:val="000000"/>
              </w:rPr>
            </w:pPr>
            <w:r w:rsidRPr="00B55AE9">
              <w:t>О ходе выполнения индикативного плана социально-экономического развития муниципального образования Усть-Лабинский район на 2018 год за 9 месяцев 2018 года</w:t>
            </w:r>
          </w:p>
        </w:tc>
        <w:tc>
          <w:tcPr>
            <w:tcW w:w="2186" w:type="dxa"/>
          </w:tcPr>
          <w:p w:rsidR="00D36731" w:rsidRPr="00B55AE9" w:rsidRDefault="00D36731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лава муниципального образования</w:t>
            </w:r>
          </w:p>
          <w:p w:rsidR="00D36731" w:rsidRPr="00B55AE9" w:rsidRDefault="00D36731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36731" w:rsidRPr="00B55AE9" w:rsidRDefault="00D36731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  <w:p w:rsidR="00D36731" w:rsidRPr="00B55AE9" w:rsidRDefault="00D36731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36731" w:rsidRPr="00B55AE9" w:rsidRDefault="00D36731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D36731" w:rsidRPr="00B55AE9" w:rsidRDefault="00D36731" w:rsidP="00BF72BD">
            <w:pPr>
              <w:ind w:left="64"/>
              <w:jc w:val="center"/>
            </w:pPr>
            <w:r w:rsidRPr="00B55AE9">
              <w:t>Комиссия по бюджету, экономическому развитию, вопросам приватизации, торговли</w:t>
            </w:r>
          </w:p>
        </w:tc>
      </w:tr>
      <w:tr w:rsidR="00D36731" w:rsidRPr="00B55AE9" w:rsidTr="005B55C2">
        <w:tc>
          <w:tcPr>
            <w:tcW w:w="14601" w:type="dxa"/>
            <w:gridSpan w:val="6"/>
          </w:tcPr>
          <w:p w:rsidR="00D36731" w:rsidRPr="00B55AE9" w:rsidRDefault="00D36731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D36731" w:rsidRPr="00B55AE9" w:rsidRDefault="00D36731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2017 года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D36731" w:rsidRPr="00B55AE9" w:rsidRDefault="00D36731" w:rsidP="00851FC2">
            <w:pPr>
              <w:jc w:val="both"/>
              <w:rPr>
                <w:color w:val="000000"/>
              </w:rPr>
            </w:pPr>
            <w:r w:rsidRPr="00B55AE9">
              <w:rPr>
                <w:bCs/>
              </w:rPr>
              <w:t>Об индикативном плане социально-экономического развития муниципального образования Усть-Лабинский район на 2019 год и на плановый период  до 2020 и 2021 годов</w:t>
            </w:r>
          </w:p>
        </w:tc>
        <w:tc>
          <w:tcPr>
            <w:tcW w:w="2186" w:type="dxa"/>
          </w:tcPr>
          <w:p w:rsidR="00D36731" w:rsidRPr="00B55AE9" w:rsidRDefault="00D36731" w:rsidP="00851FC2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лава муниципального образования</w:t>
            </w:r>
          </w:p>
          <w:p w:rsidR="00D36731" w:rsidRPr="00B55AE9" w:rsidRDefault="00D36731" w:rsidP="00851FC2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36731" w:rsidRPr="00B55AE9" w:rsidRDefault="00D36731" w:rsidP="00851FC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  <w:p w:rsidR="00D36731" w:rsidRPr="00B55AE9" w:rsidRDefault="00D36731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36731" w:rsidRPr="00B55AE9" w:rsidRDefault="00D36731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D36731" w:rsidRPr="00B55AE9" w:rsidRDefault="00D36731" w:rsidP="00851FC2">
            <w:pPr>
              <w:ind w:left="64"/>
              <w:jc w:val="center"/>
            </w:pPr>
            <w:r w:rsidRPr="00B55AE9">
              <w:t>Комиссия по бюджету, экономическому развитию, вопросам приватизации, торговли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D36731" w:rsidRPr="00B55AE9" w:rsidRDefault="00D36731" w:rsidP="00BF72BD">
            <w:pPr>
              <w:jc w:val="both"/>
              <w:rPr>
                <w:color w:val="000000"/>
              </w:rPr>
            </w:pPr>
            <w:r w:rsidRPr="00B55AE9">
              <w:rPr>
                <w:color w:val="000000"/>
              </w:rPr>
              <w:t>О внесении изменений в решение Совета муниципального образования Усть-Лабинский район от 19 декабря 2017 года № 2 протокол № 43 "О бюджете муниципального образования Усть-Лабинский район на 2018 год и на плановый период 2019 и 2020 годов"</w:t>
            </w:r>
          </w:p>
        </w:tc>
        <w:tc>
          <w:tcPr>
            <w:tcW w:w="2186" w:type="dxa"/>
          </w:tcPr>
          <w:p w:rsidR="00D36731" w:rsidRPr="00B55AE9" w:rsidRDefault="00D36731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36731" w:rsidRPr="00B55AE9" w:rsidRDefault="00D36731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36731" w:rsidRPr="00B55AE9" w:rsidRDefault="00D36731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D36731" w:rsidRPr="00B55AE9" w:rsidRDefault="00D36731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36731" w:rsidRPr="00B55AE9" w:rsidRDefault="00D36731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36731" w:rsidRPr="00B55AE9" w:rsidRDefault="00D36731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36731" w:rsidRPr="00B55AE9" w:rsidRDefault="00D36731" w:rsidP="00BF72BD">
            <w:pPr>
              <w:ind w:left="64"/>
              <w:jc w:val="center"/>
            </w:pPr>
            <w:r w:rsidRPr="00B55AE9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D36731" w:rsidRPr="00B55AE9" w:rsidRDefault="00D36731" w:rsidP="00BF72BD">
            <w:pPr>
              <w:jc w:val="both"/>
              <w:rPr>
                <w:color w:val="000000"/>
              </w:rPr>
            </w:pPr>
            <w:r w:rsidRPr="00B55AE9">
              <w:rPr>
                <w:color w:val="000000"/>
              </w:rPr>
              <w:t>О бюджете муниципального образования Усть-Лабинский район на 2019 год и на плановый период 2020 и 2021 годов</w:t>
            </w:r>
          </w:p>
          <w:p w:rsidR="00D36731" w:rsidRPr="00B55AE9" w:rsidRDefault="00D36731" w:rsidP="00BF72BD">
            <w:pPr>
              <w:jc w:val="both"/>
              <w:rPr>
                <w:color w:val="000000"/>
              </w:rPr>
            </w:pPr>
          </w:p>
        </w:tc>
        <w:tc>
          <w:tcPr>
            <w:tcW w:w="2186" w:type="dxa"/>
          </w:tcPr>
          <w:p w:rsidR="00D36731" w:rsidRPr="00B55AE9" w:rsidRDefault="00D36731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36731" w:rsidRPr="00B55AE9" w:rsidRDefault="00D36731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36731" w:rsidRPr="00B55AE9" w:rsidRDefault="00D36731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D36731" w:rsidRPr="00B55AE9" w:rsidRDefault="00D36731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36731" w:rsidRPr="00B55AE9" w:rsidRDefault="00D36731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D36731" w:rsidRPr="00B55AE9" w:rsidRDefault="00D36731" w:rsidP="00BF72BD">
            <w:pPr>
              <w:ind w:left="64"/>
              <w:jc w:val="center"/>
            </w:pPr>
            <w:r w:rsidRPr="00B55AE9">
              <w:t xml:space="preserve">Комиссия по бюджету, экономическому развитию, вопросам приватизации, торговли </w:t>
            </w:r>
          </w:p>
        </w:tc>
      </w:tr>
    </w:tbl>
    <w:p w:rsidR="00D36731" w:rsidRPr="00B55AE9" w:rsidRDefault="00D36731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6015"/>
        <w:gridCol w:w="2092"/>
        <w:gridCol w:w="5927"/>
      </w:tblGrid>
      <w:tr w:rsidR="00D36731" w:rsidRPr="00B55AE9" w:rsidTr="00D96052">
        <w:tc>
          <w:tcPr>
            <w:tcW w:w="14601" w:type="dxa"/>
            <w:gridSpan w:val="4"/>
          </w:tcPr>
          <w:p w:rsidR="00D36731" w:rsidRPr="00B55AE9" w:rsidRDefault="00D36731" w:rsidP="00C46C1C">
            <w:pPr>
              <w:jc w:val="center"/>
            </w:pPr>
            <w:r w:rsidRPr="00B55AE9">
              <w:rPr>
                <w:b/>
              </w:rPr>
              <w:t>3. Депутатская деятельность</w:t>
            </w:r>
          </w:p>
        </w:tc>
      </w:tr>
      <w:tr w:rsidR="00D36731" w:rsidRPr="00B55AE9" w:rsidTr="007A6ADF">
        <w:trPr>
          <w:trHeight w:val="639"/>
        </w:trPr>
        <w:tc>
          <w:tcPr>
            <w:tcW w:w="567" w:type="dxa"/>
          </w:tcPr>
          <w:p w:rsidR="00D36731" w:rsidRPr="00B55AE9" w:rsidRDefault="00D36731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36731" w:rsidRPr="00B55AE9" w:rsidRDefault="00D36731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15" w:type="dxa"/>
          </w:tcPr>
          <w:p w:rsidR="00D36731" w:rsidRPr="00B55AE9" w:rsidRDefault="00D36731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731" w:rsidRPr="00B55AE9" w:rsidRDefault="00D36731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92" w:type="dxa"/>
          </w:tcPr>
          <w:p w:rsidR="00D36731" w:rsidRPr="00B55AE9" w:rsidRDefault="00D36731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731" w:rsidRPr="00B55AE9" w:rsidRDefault="00D36731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27" w:type="dxa"/>
          </w:tcPr>
          <w:p w:rsidR="00D36731" w:rsidRPr="00B55AE9" w:rsidRDefault="00D36731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731" w:rsidRPr="00B55AE9" w:rsidRDefault="00D36731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D36731" w:rsidRPr="00B55AE9" w:rsidRDefault="00D36731" w:rsidP="003E62DC"/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67739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5" w:type="dxa"/>
          </w:tcPr>
          <w:p w:rsidR="00D36731" w:rsidRPr="00B55AE9" w:rsidRDefault="00D36731" w:rsidP="00677391">
            <w:pPr>
              <w:suppressAutoHyphens/>
              <w:ind w:left="-81"/>
              <w:jc w:val="center"/>
            </w:pPr>
            <w:r w:rsidRPr="00B55AE9">
              <w:t>2</w:t>
            </w:r>
          </w:p>
        </w:tc>
        <w:tc>
          <w:tcPr>
            <w:tcW w:w="2092" w:type="dxa"/>
          </w:tcPr>
          <w:p w:rsidR="00D36731" w:rsidRPr="00B55AE9" w:rsidRDefault="00D36731" w:rsidP="00677391">
            <w:pPr>
              <w:jc w:val="center"/>
            </w:pPr>
            <w:r w:rsidRPr="00B55AE9">
              <w:t>3</w:t>
            </w:r>
          </w:p>
        </w:tc>
        <w:tc>
          <w:tcPr>
            <w:tcW w:w="5927" w:type="dxa"/>
          </w:tcPr>
          <w:p w:rsidR="00D36731" w:rsidRPr="00B55AE9" w:rsidRDefault="00D36731" w:rsidP="00677391">
            <w:pPr>
              <w:jc w:val="center"/>
            </w:pPr>
            <w:r w:rsidRPr="00B55AE9">
              <w:t>4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CA41F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5" w:type="dxa"/>
          </w:tcPr>
          <w:p w:rsidR="00D36731" w:rsidRPr="00B55AE9" w:rsidRDefault="00D36731" w:rsidP="003F1C63">
            <w:pPr>
              <w:suppressAutoHyphens/>
              <w:ind w:left="-81"/>
              <w:jc w:val="both"/>
            </w:pPr>
            <w:r w:rsidRPr="00B55AE9">
              <w:t>Участие в сессиях, заседаниях постоянных комиссий Совета муниципального образования Усть-Лабинский район</w:t>
            </w:r>
          </w:p>
        </w:tc>
        <w:tc>
          <w:tcPr>
            <w:tcW w:w="2092" w:type="dxa"/>
          </w:tcPr>
          <w:p w:rsidR="00D36731" w:rsidRPr="00B55AE9" w:rsidRDefault="00D36731" w:rsidP="008C34C1">
            <w:pPr>
              <w:jc w:val="center"/>
            </w:pPr>
            <w:r w:rsidRPr="00B55AE9">
              <w:t>в течение года</w:t>
            </w:r>
          </w:p>
        </w:tc>
        <w:tc>
          <w:tcPr>
            <w:tcW w:w="5927" w:type="dxa"/>
          </w:tcPr>
          <w:p w:rsidR="00D36731" w:rsidRPr="00B55AE9" w:rsidRDefault="00D36731" w:rsidP="005C0719">
            <w:pPr>
              <w:jc w:val="center"/>
            </w:pPr>
            <w:r w:rsidRPr="00B55AE9">
              <w:t>председатель, заместитель председателя, депутаты Совета муниципального образования Усть-Лабинский район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CA41F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5" w:type="dxa"/>
          </w:tcPr>
          <w:p w:rsidR="00D36731" w:rsidRPr="00B55AE9" w:rsidRDefault="00D36731" w:rsidP="003F1C63">
            <w:pPr>
              <w:suppressAutoHyphens/>
              <w:ind w:left="-81"/>
              <w:jc w:val="both"/>
            </w:pPr>
            <w:r w:rsidRPr="00B55AE9">
              <w:t>Участие в публичных слушаниях</w:t>
            </w:r>
          </w:p>
          <w:p w:rsidR="00D36731" w:rsidRPr="00B55AE9" w:rsidRDefault="00D36731" w:rsidP="003F1C63">
            <w:pPr>
              <w:suppressAutoHyphens/>
              <w:ind w:left="-81"/>
              <w:jc w:val="both"/>
            </w:pPr>
          </w:p>
        </w:tc>
        <w:tc>
          <w:tcPr>
            <w:tcW w:w="2092" w:type="dxa"/>
          </w:tcPr>
          <w:p w:rsidR="00D36731" w:rsidRPr="00B55AE9" w:rsidRDefault="00D36731" w:rsidP="008C34C1">
            <w:pPr>
              <w:jc w:val="center"/>
            </w:pPr>
            <w:r w:rsidRPr="00B55AE9">
              <w:t>в течение года</w:t>
            </w:r>
          </w:p>
        </w:tc>
        <w:tc>
          <w:tcPr>
            <w:tcW w:w="5927" w:type="dxa"/>
          </w:tcPr>
          <w:p w:rsidR="00D36731" w:rsidRPr="00B55AE9" w:rsidRDefault="00D36731" w:rsidP="005C0719">
            <w:pPr>
              <w:jc w:val="center"/>
            </w:pPr>
            <w:r w:rsidRPr="00B55AE9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CA41F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5" w:type="dxa"/>
          </w:tcPr>
          <w:p w:rsidR="00D36731" w:rsidRPr="00B55AE9" w:rsidRDefault="00D36731" w:rsidP="003F1C63">
            <w:pPr>
              <w:suppressAutoHyphens/>
              <w:jc w:val="both"/>
            </w:pPr>
            <w:r w:rsidRPr="00B55AE9">
              <w:t xml:space="preserve">Внесение на рассмотрение Совета муниципального образования  Усть-Лабинский район проектов правовых актов </w:t>
            </w:r>
          </w:p>
        </w:tc>
        <w:tc>
          <w:tcPr>
            <w:tcW w:w="2092" w:type="dxa"/>
          </w:tcPr>
          <w:p w:rsidR="00D36731" w:rsidRPr="00B55AE9" w:rsidRDefault="00D36731" w:rsidP="008C34C1">
            <w:pPr>
              <w:jc w:val="center"/>
            </w:pPr>
            <w:r w:rsidRPr="00B55AE9">
              <w:t>в течение года</w:t>
            </w:r>
          </w:p>
        </w:tc>
        <w:tc>
          <w:tcPr>
            <w:tcW w:w="5927" w:type="dxa"/>
          </w:tcPr>
          <w:p w:rsidR="00D36731" w:rsidRPr="00B55AE9" w:rsidRDefault="00D36731" w:rsidP="005C0719">
            <w:pPr>
              <w:jc w:val="center"/>
            </w:pPr>
            <w:r w:rsidRPr="00B55AE9">
              <w:t>председатель, заместитель председателя, депутаты Совета муниципального образования Усть-Лабинский район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5" w:type="dxa"/>
          </w:tcPr>
          <w:p w:rsidR="00D36731" w:rsidRPr="00B55AE9" w:rsidRDefault="00D36731" w:rsidP="003F1C63">
            <w:pPr>
              <w:jc w:val="both"/>
            </w:pPr>
            <w:r w:rsidRPr="00B55AE9">
              <w:t>Работа в избирательных округах:</w:t>
            </w:r>
          </w:p>
          <w:p w:rsidR="00D36731" w:rsidRPr="00B55AE9" w:rsidRDefault="00D36731" w:rsidP="003F1C63">
            <w:pPr>
              <w:suppressAutoHyphens/>
              <w:ind w:left="-81"/>
              <w:jc w:val="both"/>
            </w:pPr>
            <w:r w:rsidRPr="00B55AE9">
              <w:t>- прием граждан;</w:t>
            </w:r>
          </w:p>
          <w:p w:rsidR="00D36731" w:rsidRPr="00B55AE9" w:rsidRDefault="00D36731" w:rsidP="003F1C63">
            <w:pPr>
              <w:suppressAutoHyphens/>
              <w:ind w:left="-81"/>
              <w:jc w:val="both"/>
            </w:pPr>
            <w:r w:rsidRPr="00B55AE9">
              <w:t>- встречи с избирателями округа;</w:t>
            </w:r>
          </w:p>
          <w:p w:rsidR="00D36731" w:rsidRPr="00B55AE9" w:rsidRDefault="00D36731" w:rsidP="009E4492">
            <w:pPr>
              <w:suppressAutoHyphens/>
              <w:ind w:left="-81"/>
              <w:jc w:val="both"/>
            </w:pPr>
            <w:r w:rsidRPr="00B55AE9">
              <w:t>- участие в собраниях, в публичных мероприятиях, проводимых на территории округа, посещение  предприятий, организаций, учреждений</w:t>
            </w:r>
          </w:p>
          <w:p w:rsidR="00D36731" w:rsidRPr="00B55AE9" w:rsidRDefault="00D36731" w:rsidP="009E4492">
            <w:pPr>
              <w:suppressAutoHyphens/>
              <w:ind w:left="-81"/>
              <w:jc w:val="both"/>
            </w:pPr>
          </w:p>
        </w:tc>
        <w:tc>
          <w:tcPr>
            <w:tcW w:w="2092" w:type="dxa"/>
          </w:tcPr>
          <w:p w:rsidR="00D36731" w:rsidRPr="00B55AE9" w:rsidRDefault="00D36731" w:rsidP="005C0719">
            <w:pPr>
              <w:jc w:val="center"/>
            </w:pPr>
            <w:r w:rsidRPr="00B55AE9">
              <w:t>в течение года</w:t>
            </w:r>
          </w:p>
        </w:tc>
        <w:tc>
          <w:tcPr>
            <w:tcW w:w="5927" w:type="dxa"/>
          </w:tcPr>
          <w:p w:rsidR="00D36731" w:rsidRPr="00B55AE9" w:rsidRDefault="00D36731" w:rsidP="005C0719">
            <w:pPr>
              <w:jc w:val="center"/>
            </w:pPr>
            <w:r w:rsidRPr="00B55AE9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40710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5" w:type="dxa"/>
          </w:tcPr>
          <w:p w:rsidR="00D36731" w:rsidRPr="00B55AE9" w:rsidRDefault="00D36731" w:rsidP="00407102">
            <w:pPr>
              <w:jc w:val="both"/>
            </w:pPr>
            <w:r w:rsidRPr="00B55AE9">
              <w:t>Направление депутатских запросов, обращений, контроль за исполнением</w:t>
            </w:r>
          </w:p>
        </w:tc>
        <w:tc>
          <w:tcPr>
            <w:tcW w:w="2092" w:type="dxa"/>
          </w:tcPr>
          <w:p w:rsidR="00D36731" w:rsidRPr="00B55AE9" w:rsidRDefault="00D36731" w:rsidP="00407102">
            <w:pPr>
              <w:jc w:val="center"/>
            </w:pPr>
            <w:r w:rsidRPr="00B55AE9">
              <w:t>в течение года</w:t>
            </w:r>
          </w:p>
        </w:tc>
        <w:tc>
          <w:tcPr>
            <w:tcW w:w="5927" w:type="dxa"/>
          </w:tcPr>
          <w:p w:rsidR="00D36731" w:rsidRPr="00B55AE9" w:rsidRDefault="00D36731" w:rsidP="00407102">
            <w:pPr>
              <w:jc w:val="center"/>
            </w:pPr>
            <w:r w:rsidRPr="00B55AE9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5" w:type="dxa"/>
          </w:tcPr>
          <w:p w:rsidR="00D36731" w:rsidRPr="00B55AE9" w:rsidRDefault="00D36731" w:rsidP="003F1C63">
            <w:pPr>
              <w:jc w:val="both"/>
            </w:pPr>
            <w:r w:rsidRPr="00B55AE9">
              <w:t xml:space="preserve">Работа в составе комиссий, рабочих групп, созданных органами местного самоуправления муниципального образования Усть-Лабинский район </w:t>
            </w:r>
          </w:p>
        </w:tc>
        <w:tc>
          <w:tcPr>
            <w:tcW w:w="2092" w:type="dxa"/>
          </w:tcPr>
          <w:p w:rsidR="00D36731" w:rsidRPr="00B55AE9" w:rsidRDefault="00D36731" w:rsidP="005C0719">
            <w:pPr>
              <w:jc w:val="center"/>
            </w:pPr>
            <w:r w:rsidRPr="00B55AE9">
              <w:t>в течение года</w:t>
            </w:r>
          </w:p>
        </w:tc>
        <w:tc>
          <w:tcPr>
            <w:tcW w:w="5927" w:type="dxa"/>
          </w:tcPr>
          <w:p w:rsidR="00D36731" w:rsidRPr="00B55AE9" w:rsidRDefault="00D36731" w:rsidP="005C0719">
            <w:pPr>
              <w:jc w:val="center"/>
            </w:pPr>
            <w:r w:rsidRPr="00B55AE9">
              <w:t>председатель, заместитель председателя, депутаты Совета муниципального образования  Усть-Лабинский  район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5" w:type="dxa"/>
          </w:tcPr>
          <w:p w:rsidR="00D36731" w:rsidRPr="00B55AE9" w:rsidRDefault="00D36731" w:rsidP="003F1C63">
            <w:pPr>
              <w:jc w:val="both"/>
            </w:pPr>
            <w:r w:rsidRPr="00B55AE9">
              <w:t>Участие в семинарах профессионального усовершенствования и других мероприятиях, проводимых Законодательным Собранием Краснодарского края</w:t>
            </w:r>
          </w:p>
        </w:tc>
        <w:tc>
          <w:tcPr>
            <w:tcW w:w="2092" w:type="dxa"/>
          </w:tcPr>
          <w:p w:rsidR="00D36731" w:rsidRPr="00B55AE9" w:rsidRDefault="00D36731" w:rsidP="005C0719">
            <w:pPr>
              <w:jc w:val="center"/>
            </w:pPr>
            <w:r w:rsidRPr="00B55AE9">
              <w:t>в течение года</w:t>
            </w:r>
          </w:p>
        </w:tc>
        <w:tc>
          <w:tcPr>
            <w:tcW w:w="5927" w:type="dxa"/>
          </w:tcPr>
          <w:p w:rsidR="00D36731" w:rsidRPr="00B55AE9" w:rsidRDefault="00D36731" w:rsidP="005C0719">
            <w:pPr>
              <w:jc w:val="center"/>
            </w:pPr>
            <w:r w:rsidRPr="00B55AE9">
              <w:t>председатель, заместитель председателя, депутаты Совета муниципального образования Усть-Лабинский район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5" w:type="dxa"/>
          </w:tcPr>
          <w:p w:rsidR="00D36731" w:rsidRPr="00B55AE9" w:rsidRDefault="00D36731" w:rsidP="00C34542">
            <w:pPr>
              <w:jc w:val="both"/>
            </w:pPr>
            <w:r w:rsidRPr="00B55AE9">
              <w:t>Работа депутатской фракции ВПП «ЕДИНАЯ РОССИЯ» в Совете муниципального образования  Усть-Лабинский  район</w:t>
            </w:r>
          </w:p>
        </w:tc>
        <w:tc>
          <w:tcPr>
            <w:tcW w:w="2092" w:type="dxa"/>
          </w:tcPr>
          <w:p w:rsidR="00D36731" w:rsidRPr="00B55AE9" w:rsidRDefault="00D36731" w:rsidP="005C0719">
            <w:pPr>
              <w:jc w:val="center"/>
            </w:pPr>
            <w:r w:rsidRPr="00B55AE9">
              <w:t>в течение года</w:t>
            </w:r>
          </w:p>
        </w:tc>
        <w:tc>
          <w:tcPr>
            <w:tcW w:w="5927" w:type="dxa"/>
          </w:tcPr>
          <w:p w:rsidR="00D36731" w:rsidRPr="00B55AE9" w:rsidRDefault="00D36731" w:rsidP="005C0719">
            <w:pPr>
              <w:jc w:val="center"/>
            </w:pPr>
            <w:r w:rsidRPr="00B55AE9">
              <w:t>председатель, заместитель председателя, депутаты Совета муниципального образования  Усть-Лабинский  район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5" w:type="dxa"/>
          </w:tcPr>
          <w:p w:rsidR="00D36731" w:rsidRPr="00B55AE9" w:rsidRDefault="00D36731" w:rsidP="003F1C63">
            <w:pPr>
              <w:jc w:val="both"/>
            </w:pPr>
            <w:r w:rsidRPr="00B55AE9">
              <w:t>Освещение деятельности Совета муниципального образования Усть-Лабинский район в средствах массовой информации</w:t>
            </w:r>
          </w:p>
        </w:tc>
        <w:tc>
          <w:tcPr>
            <w:tcW w:w="2092" w:type="dxa"/>
          </w:tcPr>
          <w:p w:rsidR="00D36731" w:rsidRPr="00B55AE9" w:rsidRDefault="00D36731" w:rsidP="005C0719">
            <w:pPr>
              <w:jc w:val="center"/>
            </w:pPr>
            <w:r w:rsidRPr="00B55AE9">
              <w:t>в течение года</w:t>
            </w:r>
          </w:p>
        </w:tc>
        <w:tc>
          <w:tcPr>
            <w:tcW w:w="5927" w:type="dxa"/>
          </w:tcPr>
          <w:p w:rsidR="00D36731" w:rsidRPr="00B55AE9" w:rsidRDefault="00D36731" w:rsidP="005C0719">
            <w:pPr>
              <w:jc w:val="center"/>
            </w:pPr>
            <w:r w:rsidRPr="00B55AE9">
              <w:t>председатель, заместитель председателя Совета муниципального образования  Усть-Лабинский  район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15" w:type="dxa"/>
          </w:tcPr>
          <w:p w:rsidR="00D36731" w:rsidRPr="00B55AE9" w:rsidRDefault="00D36731" w:rsidP="00C81A6E">
            <w:pPr>
              <w:jc w:val="both"/>
            </w:pPr>
            <w:r w:rsidRPr="00B55AE9">
              <w:t>Оказание содействия в работе Совету молодых депутатов при Совете муниципального образования  Усть-Лабинский  район</w:t>
            </w:r>
          </w:p>
        </w:tc>
        <w:tc>
          <w:tcPr>
            <w:tcW w:w="2092" w:type="dxa"/>
          </w:tcPr>
          <w:p w:rsidR="00D36731" w:rsidRPr="00B55AE9" w:rsidRDefault="00D36731" w:rsidP="005C0719">
            <w:pPr>
              <w:jc w:val="center"/>
            </w:pPr>
            <w:r w:rsidRPr="00B55AE9">
              <w:t>в течение года</w:t>
            </w:r>
          </w:p>
        </w:tc>
        <w:tc>
          <w:tcPr>
            <w:tcW w:w="5927" w:type="dxa"/>
          </w:tcPr>
          <w:p w:rsidR="00D36731" w:rsidRPr="00B55AE9" w:rsidRDefault="00D36731" w:rsidP="005C0719">
            <w:pPr>
              <w:jc w:val="center"/>
            </w:pPr>
            <w:r w:rsidRPr="00B55AE9">
              <w:t>председатель, заместитель председателя Совета муниципального образования  Усть-Лабинский  район</w:t>
            </w:r>
          </w:p>
          <w:p w:rsidR="00D36731" w:rsidRPr="00B55AE9" w:rsidRDefault="00D36731" w:rsidP="005C0719">
            <w:pPr>
              <w:jc w:val="center"/>
            </w:pPr>
            <w:r w:rsidRPr="00B55AE9">
              <w:t>председатель комиссии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6015" w:type="dxa"/>
          </w:tcPr>
          <w:p w:rsidR="00D36731" w:rsidRPr="00B55AE9" w:rsidRDefault="00D36731" w:rsidP="00C81A6E">
            <w:pPr>
              <w:jc w:val="both"/>
            </w:pPr>
            <w:r w:rsidRPr="00B55AE9">
              <w:t>Участие в благотворительных акциях, проводимых в Усть-Лабинском районе</w:t>
            </w:r>
          </w:p>
        </w:tc>
        <w:tc>
          <w:tcPr>
            <w:tcW w:w="2092" w:type="dxa"/>
          </w:tcPr>
          <w:p w:rsidR="00D36731" w:rsidRPr="00B55AE9" w:rsidRDefault="00D36731" w:rsidP="005C0719">
            <w:pPr>
              <w:jc w:val="center"/>
            </w:pPr>
            <w:r w:rsidRPr="00B55AE9">
              <w:t>в течение года</w:t>
            </w:r>
          </w:p>
        </w:tc>
        <w:tc>
          <w:tcPr>
            <w:tcW w:w="5927" w:type="dxa"/>
          </w:tcPr>
          <w:p w:rsidR="00D36731" w:rsidRPr="00B55AE9" w:rsidRDefault="00D36731" w:rsidP="005C0719">
            <w:pPr>
              <w:jc w:val="center"/>
            </w:pPr>
            <w:r w:rsidRPr="00B55AE9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15" w:type="dxa"/>
          </w:tcPr>
          <w:p w:rsidR="00D36731" w:rsidRPr="00B55AE9" w:rsidRDefault="00D36731" w:rsidP="00C81A6E">
            <w:pPr>
              <w:jc w:val="both"/>
            </w:pPr>
            <w:r w:rsidRPr="00B55AE9">
              <w:t>Участие в мероприятиях военно-патриотической направленности</w:t>
            </w:r>
          </w:p>
        </w:tc>
        <w:tc>
          <w:tcPr>
            <w:tcW w:w="2092" w:type="dxa"/>
          </w:tcPr>
          <w:p w:rsidR="00D36731" w:rsidRPr="00B55AE9" w:rsidRDefault="00D36731" w:rsidP="005C0719">
            <w:pPr>
              <w:jc w:val="center"/>
            </w:pPr>
            <w:r w:rsidRPr="00B55AE9">
              <w:t>в течение года</w:t>
            </w:r>
          </w:p>
        </w:tc>
        <w:tc>
          <w:tcPr>
            <w:tcW w:w="5927" w:type="dxa"/>
          </w:tcPr>
          <w:p w:rsidR="00D36731" w:rsidRPr="00B55AE9" w:rsidRDefault="00D36731" w:rsidP="005C0719">
            <w:pPr>
              <w:jc w:val="center"/>
            </w:pPr>
            <w:r w:rsidRPr="00B55AE9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15" w:type="dxa"/>
          </w:tcPr>
          <w:p w:rsidR="00D36731" w:rsidRPr="00B55AE9" w:rsidRDefault="00D36731" w:rsidP="00C81A6E">
            <w:pPr>
              <w:jc w:val="both"/>
            </w:pPr>
            <w:r w:rsidRPr="00B55AE9">
              <w:t>Взаимодействие с ветеранским организациями</w:t>
            </w:r>
          </w:p>
        </w:tc>
        <w:tc>
          <w:tcPr>
            <w:tcW w:w="2092" w:type="dxa"/>
          </w:tcPr>
          <w:p w:rsidR="00D36731" w:rsidRPr="00B55AE9" w:rsidRDefault="00D36731" w:rsidP="005C0719">
            <w:pPr>
              <w:jc w:val="center"/>
            </w:pPr>
            <w:r w:rsidRPr="00B55AE9">
              <w:t>в течение года</w:t>
            </w:r>
          </w:p>
        </w:tc>
        <w:tc>
          <w:tcPr>
            <w:tcW w:w="5927" w:type="dxa"/>
          </w:tcPr>
          <w:p w:rsidR="00D36731" w:rsidRPr="00B55AE9" w:rsidRDefault="00D36731" w:rsidP="005C0719">
            <w:pPr>
              <w:jc w:val="center"/>
            </w:pPr>
            <w:r w:rsidRPr="00B55AE9">
              <w:t>председатель, заместитель председателя,депутаты Совета муниципального образования Усть-Лабинский  район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15" w:type="dxa"/>
          </w:tcPr>
          <w:p w:rsidR="00D36731" w:rsidRPr="00B55AE9" w:rsidRDefault="00D36731" w:rsidP="0013270E">
            <w:r w:rsidRPr="00B55AE9">
              <w:t>Продолжение работы над партийным проектом «Укрепление финансово-экономических основ муниципальных образований Краснодарского края»</w:t>
            </w:r>
          </w:p>
        </w:tc>
        <w:tc>
          <w:tcPr>
            <w:tcW w:w="2092" w:type="dxa"/>
          </w:tcPr>
          <w:p w:rsidR="00D36731" w:rsidRPr="00B55AE9" w:rsidRDefault="00D36731" w:rsidP="005C0719">
            <w:pPr>
              <w:jc w:val="center"/>
            </w:pPr>
            <w:r w:rsidRPr="00B55AE9">
              <w:t>в течение года</w:t>
            </w:r>
          </w:p>
        </w:tc>
        <w:tc>
          <w:tcPr>
            <w:tcW w:w="5927" w:type="dxa"/>
          </w:tcPr>
          <w:p w:rsidR="00D36731" w:rsidRPr="00B55AE9" w:rsidRDefault="00D36731" w:rsidP="005C0719">
            <w:pPr>
              <w:jc w:val="center"/>
            </w:pPr>
            <w:r w:rsidRPr="00B55AE9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15" w:type="dxa"/>
          </w:tcPr>
          <w:p w:rsidR="00D36731" w:rsidRPr="00B55AE9" w:rsidRDefault="00D36731" w:rsidP="0013270E">
            <w:r w:rsidRPr="00B55AE9">
              <w:t>Участие в реализации проекта долгосрочная Стратегия развития Усть-Лабинского района до 2022 года</w:t>
            </w:r>
          </w:p>
          <w:p w:rsidR="00D36731" w:rsidRPr="00B55AE9" w:rsidRDefault="00D36731" w:rsidP="0013270E"/>
        </w:tc>
        <w:tc>
          <w:tcPr>
            <w:tcW w:w="2092" w:type="dxa"/>
          </w:tcPr>
          <w:p w:rsidR="00D36731" w:rsidRPr="00B55AE9" w:rsidRDefault="00D36731" w:rsidP="005C0719">
            <w:pPr>
              <w:jc w:val="center"/>
            </w:pPr>
            <w:r w:rsidRPr="00B55AE9">
              <w:t>в течение года</w:t>
            </w:r>
          </w:p>
        </w:tc>
        <w:tc>
          <w:tcPr>
            <w:tcW w:w="5927" w:type="dxa"/>
          </w:tcPr>
          <w:p w:rsidR="00D36731" w:rsidRPr="00B55AE9" w:rsidRDefault="00D36731" w:rsidP="005C0719">
            <w:pPr>
              <w:jc w:val="center"/>
            </w:pPr>
            <w:r w:rsidRPr="00B55AE9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2943C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15" w:type="dxa"/>
          </w:tcPr>
          <w:p w:rsidR="00D36731" w:rsidRPr="00B55AE9" w:rsidRDefault="00D36731" w:rsidP="002943C0">
            <w:r w:rsidRPr="00B55AE9">
              <w:t>Участие в реализации проекта «Бережливый Усть-Лабинск»</w:t>
            </w:r>
          </w:p>
        </w:tc>
        <w:tc>
          <w:tcPr>
            <w:tcW w:w="2092" w:type="dxa"/>
          </w:tcPr>
          <w:p w:rsidR="00D36731" w:rsidRPr="00B55AE9" w:rsidRDefault="00D36731" w:rsidP="002943C0">
            <w:pPr>
              <w:jc w:val="center"/>
            </w:pPr>
            <w:r w:rsidRPr="00B55AE9">
              <w:t>в течение года</w:t>
            </w:r>
          </w:p>
        </w:tc>
        <w:tc>
          <w:tcPr>
            <w:tcW w:w="5927" w:type="dxa"/>
          </w:tcPr>
          <w:p w:rsidR="00D36731" w:rsidRPr="00B55AE9" w:rsidRDefault="00D36731" w:rsidP="002943C0">
            <w:pPr>
              <w:jc w:val="center"/>
            </w:pPr>
            <w:r w:rsidRPr="00B55AE9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15" w:type="dxa"/>
          </w:tcPr>
          <w:p w:rsidR="00D36731" w:rsidRPr="00B55AE9" w:rsidRDefault="00D36731" w:rsidP="004E4386">
            <w:r w:rsidRPr="00B55AE9">
              <w:t>Участие в рабочих поездках по территориям муниципальных образований в рамках избирательных кампаний в органы местного самоуправления</w:t>
            </w:r>
          </w:p>
        </w:tc>
        <w:tc>
          <w:tcPr>
            <w:tcW w:w="2092" w:type="dxa"/>
          </w:tcPr>
          <w:p w:rsidR="00D36731" w:rsidRPr="00B55AE9" w:rsidRDefault="00D36731" w:rsidP="005C0719">
            <w:pPr>
              <w:jc w:val="center"/>
            </w:pPr>
            <w:r w:rsidRPr="00B55AE9">
              <w:t>в течение года</w:t>
            </w:r>
          </w:p>
        </w:tc>
        <w:tc>
          <w:tcPr>
            <w:tcW w:w="5927" w:type="dxa"/>
          </w:tcPr>
          <w:p w:rsidR="00D36731" w:rsidRPr="00B55AE9" w:rsidRDefault="00D36731" w:rsidP="005C0719">
            <w:pPr>
              <w:jc w:val="center"/>
            </w:pPr>
            <w:r w:rsidRPr="00B55AE9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D36731" w:rsidRPr="00B55AE9" w:rsidTr="00D96052">
        <w:tc>
          <w:tcPr>
            <w:tcW w:w="567" w:type="dxa"/>
          </w:tcPr>
          <w:p w:rsidR="00D36731" w:rsidRPr="00B55AE9" w:rsidRDefault="00D36731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15" w:type="dxa"/>
          </w:tcPr>
          <w:p w:rsidR="00D36731" w:rsidRPr="00B55AE9" w:rsidRDefault="00D36731" w:rsidP="004E4386">
            <w:r w:rsidRPr="00B55AE9">
              <w:t>Участие в Федеральных, региональных партийных проектах  ВПП «ЕДИНАЯ РОССИЯ»</w:t>
            </w:r>
          </w:p>
        </w:tc>
        <w:tc>
          <w:tcPr>
            <w:tcW w:w="2092" w:type="dxa"/>
          </w:tcPr>
          <w:p w:rsidR="00D36731" w:rsidRPr="00B55AE9" w:rsidRDefault="00D36731" w:rsidP="00F73DBC">
            <w:pPr>
              <w:jc w:val="center"/>
            </w:pPr>
            <w:r w:rsidRPr="00B55AE9">
              <w:t>в течение года</w:t>
            </w:r>
          </w:p>
        </w:tc>
        <w:tc>
          <w:tcPr>
            <w:tcW w:w="5927" w:type="dxa"/>
          </w:tcPr>
          <w:p w:rsidR="00D36731" w:rsidRPr="00B55AE9" w:rsidRDefault="00D36731" w:rsidP="00F73DBC">
            <w:pPr>
              <w:jc w:val="center"/>
            </w:pPr>
            <w:r w:rsidRPr="00B55AE9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</w:tbl>
    <w:p w:rsidR="00D36731" w:rsidRPr="00B55AE9" w:rsidRDefault="00D36731"/>
    <w:p w:rsidR="00D36731" w:rsidRPr="00B55AE9" w:rsidRDefault="00D36731"/>
    <w:p w:rsidR="00D36731" w:rsidRPr="00B55AE9" w:rsidRDefault="00D36731"/>
    <w:p w:rsidR="00D36731" w:rsidRPr="00C919BB" w:rsidRDefault="00D367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6731" w:rsidRPr="00C919BB" w:rsidRDefault="00D36731" w:rsidP="00157A16">
      <w:pPr>
        <w:pStyle w:val="ConsNormal"/>
        <w:widowControl/>
        <w:ind w:left="9192"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D36731" w:rsidRPr="00C919BB" w:rsidSect="00D96052">
      <w:headerReference w:type="default" r:id="rId7"/>
      <w:headerReference w:type="first" r:id="rId8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731" w:rsidRDefault="00D36731" w:rsidP="001460B3">
      <w:r>
        <w:separator/>
      </w:r>
    </w:p>
  </w:endnote>
  <w:endnote w:type="continuationSeparator" w:id="0">
    <w:p w:rsidR="00D36731" w:rsidRDefault="00D36731" w:rsidP="00146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731" w:rsidRDefault="00D36731" w:rsidP="001460B3">
      <w:r>
        <w:separator/>
      </w:r>
    </w:p>
  </w:footnote>
  <w:footnote w:type="continuationSeparator" w:id="0">
    <w:p w:rsidR="00D36731" w:rsidRDefault="00D36731" w:rsidP="00146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731" w:rsidRDefault="00D36731">
    <w:pPr>
      <w:pStyle w:val="Header"/>
      <w:jc w:val="center"/>
    </w:pPr>
  </w:p>
  <w:p w:rsidR="00D36731" w:rsidRDefault="00D36731">
    <w:pPr>
      <w:pStyle w:val="Header"/>
    </w:pPr>
    <w:r>
      <w:rPr>
        <w:noProof/>
      </w:rPr>
      <w:pict>
        <v:rect id="Прямоугольник 4" o:spid="_x0000_s2049" style="position:absolute;margin-left:796.55pt;margin-top:0;width:45.35pt;height:46.95pt;z-index:251658752;visibility:visible;mso-position-horizontal-relative:page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" o:allowincell="f" stroked="f">
          <v:textbox style="layout-flow:vertical">
            <w:txbxContent>
              <w:p w:rsidR="00D36731" w:rsidRDefault="00D36731" w:rsidP="00D96052">
                <w:pPr>
                  <w:spacing w:before="240"/>
                </w:pPr>
                <w:fldSimple w:instr="PAGE   \* MERGEFORMAT">
                  <w:r>
                    <w:rPr>
                      <w:noProof/>
                    </w:rPr>
                    <w:t>18</w:t>
                  </w:r>
                </w:fldSimple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0" style="position:absolute;margin-left:815.65pt;margin-top:0;width:26.25pt;height:25.95pt;z-index:251657728;visibility:visible;mso-position-horizontal-relative:page;mso-position-vertical:center;mso-position-vertical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" o:allowincell="f" stroked="f">
          <v:textbox style="layout-flow:vertical">
            <w:txbxContent>
              <w:p w:rsidR="00D36731" w:rsidRPr="00D96052" w:rsidRDefault="00D36731" w:rsidP="00D96052">
                <w:pPr>
                  <w:contextualSpacing/>
                  <w:jc w:val="center"/>
                </w:pPr>
                <w:fldSimple w:instr="PAGE   \* MERGEFORMAT">
                  <w:r>
                    <w:rPr>
                      <w:noProof/>
                    </w:rPr>
                    <w:t>18</w:t>
                  </w:r>
                </w:fldSimple>
              </w:p>
            </w:txbxContent>
          </v:textbox>
          <w10:wrap anchorx="margin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731" w:rsidRDefault="00D36731">
    <w:pPr>
      <w:pStyle w:val="Header"/>
    </w:pPr>
    <w:r>
      <w:rPr>
        <w:noProof/>
      </w:rPr>
      <w:pict>
        <v:rect id="_x0000_s2051" style="position:absolute;margin-left:796.55pt;margin-top:0;width:45.35pt;height:25.95pt;z-index:251656704;visibility:visible;mso-position-horizontal-relative:page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" o:allowincell="f" stroked="f">
          <v:textbox>
            <w:txbxContent>
              <w:p w:rsidR="00D36731" w:rsidRDefault="00D36731" w:rsidP="001D4B7E"/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584"/>
    <w:rsid w:val="0000734C"/>
    <w:rsid w:val="0001131D"/>
    <w:rsid w:val="000240D2"/>
    <w:rsid w:val="00025474"/>
    <w:rsid w:val="0004429D"/>
    <w:rsid w:val="00050A82"/>
    <w:rsid w:val="00053820"/>
    <w:rsid w:val="00065B4A"/>
    <w:rsid w:val="000708DD"/>
    <w:rsid w:val="00071B20"/>
    <w:rsid w:val="000773B7"/>
    <w:rsid w:val="000846F9"/>
    <w:rsid w:val="00094A07"/>
    <w:rsid w:val="000A03E0"/>
    <w:rsid w:val="000A5965"/>
    <w:rsid w:val="000B4CA6"/>
    <w:rsid w:val="000B7211"/>
    <w:rsid w:val="000C4BBD"/>
    <w:rsid w:val="000C63EF"/>
    <w:rsid w:val="000E4238"/>
    <w:rsid w:val="000E6344"/>
    <w:rsid w:val="0010354E"/>
    <w:rsid w:val="0010378F"/>
    <w:rsid w:val="0011248A"/>
    <w:rsid w:val="0011485D"/>
    <w:rsid w:val="00115D99"/>
    <w:rsid w:val="001160BC"/>
    <w:rsid w:val="00120BD3"/>
    <w:rsid w:val="0012451B"/>
    <w:rsid w:val="00126B16"/>
    <w:rsid w:val="0013270E"/>
    <w:rsid w:val="00141E94"/>
    <w:rsid w:val="001460B3"/>
    <w:rsid w:val="0015155D"/>
    <w:rsid w:val="00157A16"/>
    <w:rsid w:val="001613F2"/>
    <w:rsid w:val="00167362"/>
    <w:rsid w:val="0017047C"/>
    <w:rsid w:val="0017327A"/>
    <w:rsid w:val="00196865"/>
    <w:rsid w:val="001A2139"/>
    <w:rsid w:val="001A4EF2"/>
    <w:rsid w:val="001A59E7"/>
    <w:rsid w:val="001C6ACA"/>
    <w:rsid w:val="001D4B7E"/>
    <w:rsid w:val="001D6CB5"/>
    <w:rsid w:val="001E20CA"/>
    <w:rsid w:val="001E2FBD"/>
    <w:rsid w:val="001E308E"/>
    <w:rsid w:val="001E5904"/>
    <w:rsid w:val="00201817"/>
    <w:rsid w:val="002141D0"/>
    <w:rsid w:val="0022095D"/>
    <w:rsid w:val="00222491"/>
    <w:rsid w:val="0022302B"/>
    <w:rsid w:val="00227B81"/>
    <w:rsid w:val="00235595"/>
    <w:rsid w:val="00235CFD"/>
    <w:rsid w:val="00241B89"/>
    <w:rsid w:val="002461BE"/>
    <w:rsid w:val="002509BB"/>
    <w:rsid w:val="002549E2"/>
    <w:rsid w:val="00254B8A"/>
    <w:rsid w:val="002657EA"/>
    <w:rsid w:val="002739F4"/>
    <w:rsid w:val="0027731E"/>
    <w:rsid w:val="0028487A"/>
    <w:rsid w:val="002926AC"/>
    <w:rsid w:val="00293290"/>
    <w:rsid w:val="00293A2C"/>
    <w:rsid w:val="002943C0"/>
    <w:rsid w:val="00297EA4"/>
    <w:rsid w:val="002A5448"/>
    <w:rsid w:val="002A6A0C"/>
    <w:rsid w:val="002A7AC5"/>
    <w:rsid w:val="002B359E"/>
    <w:rsid w:val="002B5A02"/>
    <w:rsid w:val="002C5BFE"/>
    <w:rsid w:val="002D05E9"/>
    <w:rsid w:val="002E6875"/>
    <w:rsid w:val="002F1002"/>
    <w:rsid w:val="002F2948"/>
    <w:rsid w:val="003037E9"/>
    <w:rsid w:val="00303833"/>
    <w:rsid w:val="003101EE"/>
    <w:rsid w:val="00313447"/>
    <w:rsid w:val="00315938"/>
    <w:rsid w:val="00322C5A"/>
    <w:rsid w:val="00332C4C"/>
    <w:rsid w:val="003364CC"/>
    <w:rsid w:val="00336D71"/>
    <w:rsid w:val="00343243"/>
    <w:rsid w:val="00343B73"/>
    <w:rsid w:val="00347387"/>
    <w:rsid w:val="003563AC"/>
    <w:rsid w:val="003640BF"/>
    <w:rsid w:val="0036612A"/>
    <w:rsid w:val="003758F0"/>
    <w:rsid w:val="0038393A"/>
    <w:rsid w:val="00391E84"/>
    <w:rsid w:val="00392DB0"/>
    <w:rsid w:val="003932E2"/>
    <w:rsid w:val="00394844"/>
    <w:rsid w:val="00396C12"/>
    <w:rsid w:val="003A1F92"/>
    <w:rsid w:val="003A3029"/>
    <w:rsid w:val="003B1794"/>
    <w:rsid w:val="003C02C9"/>
    <w:rsid w:val="003C0A1D"/>
    <w:rsid w:val="003C324D"/>
    <w:rsid w:val="003C4DB6"/>
    <w:rsid w:val="003D542E"/>
    <w:rsid w:val="003D5568"/>
    <w:rsid w:val="003E0C7A"/>
    <w:rsid w:val="003E2DC5"/>
    <w:rsid w:val="003E62DC"/>
    <w:rsid w:val="003F1C63"/>
    <w:rsid w:val="00404B47"/>
    <w:rsid w:val="00404D49"/>
    <w:rsid w:val="00407102"/>
    <w:rsid w:val="0041468E"/>
    <w:rsid w:val="004158CA"/>
    <w:rsid w:val="00422930"/>
    <w:rsid w:val="00422EF9"/>
    <w:rsid w:val="00424966"/>
    <w:rsid w:val="004253AA"/>
    <w:rsid w:val="0042572D"/>
    <w:rsid w:val="00426871"/>
    <w:rsid w:val="00440094"/>
    <w:rsid w:val="0044136C"/>
    <w:rsid w:val="00451EA0"/>
    <w:rsid w:val="00453211"/>
    <w:rsid w:val="00471453"/>
    <w:rsid w:val="00471643"/>
    <w:rsid w:val="00475D67"/>
    <w:rsid w:val="00477038"/>
    <w:rsid w:val="004835ED"/>
    <w:rsid w:val="004860F9"/>
    <w:rsid w:val="00497E7C"/>
    <w:rsid w:val="004A4B75"/>
    <w:rsid w:val="004B131A"/>
    <w:rsid w:val="004B628A"/>
    <w:rsid w:val="004B7ED2"/>
    <w:rsid w:val="004C0821"/>
    <w:rsid w:val="004C5E8D"/>
    <w:rsid w:val="004D0FCD"/>
    <w:rsid w:val="004D2A2B"/>
    <w:rsid w:val="004D743F"/>
    <w:rsid w:val="004E259C"/>
    <w:rsid w:val="004E4386"/>
    <w:rsid w:val="004E4CC1"/>
    <w:rsid w:val="004E6122"/>
    <w:rsid w:val="004E6298"/>
    <w:rsid w:val="004F42AC"/>
    <w:rsid w:val="004F52D4"/>
    <w:rsid w:val="004F66E8"/>
    <w:rsid w:val="004F6B4D"/>
    <w:rsid w:val="004F74A8"/>
    <w:rsid w:val="00500124"/>
    <w:rsid w:val="00501A69"/>
    <w:rsid w:val="00502872"/>
    <w:rsid w:val="005034CF"/>
    <w:rsid w:val="00504770"/>
    <w:rsid w:val="0050526E"/>
    <w:rsid w:val="00511AB7"/>
    <w:rsid w:val="00522AB3"/>
    <w:rsid w:val="00524E51"/>
    <w:rsid w:val="00532FF6"/>
    <w:rsid w:val="005503BA"/>
    <w:rsid w:val="00555D85"/>
    <w:rsid w:val="00566F77"/>
    <w:rsid w:val="00570ED4"/>
    <w:rsid w:val="00575242"/>
    <w:rsid w:val="005801B0"/>
    <w:rsid w:val="00591DE2"/>
    <w:rsid w:val="00597852"/>
    <w:rsid w:val="005A4F31"/>
    <w:rsid w:val="005A6B12"/>
    <w:rsid w:val="005A716D"/>
    <w:rsid w:val="005B55C2"/>
    <w:rsid w:val="005C047C"/>
    <w:rsid w:val="005C0719"/>
    <w:rsid w:val="005D1B9A"/>
    <w:rsid w:val="005D51FC"/>
    <w:rsid w:val="005E14BE"/>
    <w:rsid w:val="005E5B56"/>
    <w:rsid w:val="00613585"/>
    <w:rsid w:val="0062094B"/>
    <w:rsid w:val="0062480C"/>
    <w:rsid w:val="006321CA"/>
    <w:rsid w:val="006356E7"/>
    <w:rsid w:val="00657AA2"/>
    <w:rsid w:val="00670566"/>
    <w:rsid w:val="00670E93"/>
    <w:rsid w:val="00673C37"/>
    <w:rsid w:val="0067518D"/>
    <w:rsid w:val="00677391"/>
    <w:rsid w:val="00677ABA"/>
    <w:rsid w:val="006842AF"/>
    <w:rsid w:val="006A1D4D"/>
    <w:rsid w:val="006B114F"/>
    <w:rsid w:val="006B2E97"/>
    <w:rsid w:val="006B6BEC"/>
    <w:rsid w:val="006C24E0"/>
    <w:rsid w:val="006C6057"/>
    <w:rsid w:val="006D0170"/>
    <w:rsid w:val="006D3C04"/>
    <w:rsid w:val="006D5ABE"/>
    <w:rsid w:val="006D5C6B"/>
    <w:rsid w:val="006D5D8C"/>
    <w:rsid w:val="006D6F3F"/>
    <w:rsid w:val="006F0E6F"/>
    <w:rsid w:val="006F2866"/>
    <w:rsid w:val="00704FD8"/>
    <w:rsid w:val="0071481B"/>
    <w:rsid w:val="00720C8E"/>
    <w:rsid w:val="007242CE"/>
    <w:rsid w:val="00735540"/>
    <w:rsid w:val="0073737C"/>
    <w:rsid w:val="007451AE"/>
    <w:rsid w:val="0076003C"/>
    <w:rsid w:val="00763388"/>
    <w:rsid w:val="007715AC"/>
    <w:rsid w:val="007748EB"/>
    <w:rsid w:val="0077548B"/>
    <w:rsid w:val="0077620E"/>
    <w:rsid w:val="00777607"/>
    <w:rsid w:val="007810DD"/>
    <w:rsid w:val="00782834"/>
    <w:rsid w:val="0079587B"/>
    <w:rsid w:val="007A6ADF"/>
    <w:rsid w:val="007B0C3C"/>
    <w:rsid w:val="007B4D13"/>
    <w:rsid w:val="007D1270"/>
    <w:rsid w:val="007D77EC"/>
    <w:rsid w:val="007E018E"/>
    <w:rsid w:val="007E717B"/>
    <w:rsid w:val="007F1209"/>
    <w:rsid w:val="007F54BA"/>
    <w:rsid w:val="007F563A"/>
    <w:rsid w:val="00807D41"/>
    <w:rsid w:val="00813154"/>
    <w:rsid w:val="00813CF8"/>
    <w:rsid w:val="0081609A"/>
    <w:rsid w:val="00820D87"/>
    <w:rsid w:val="0082207E"/>
    <w:rsid w:val="00826C73"/>
    <w:rsid w:val="00833132"/>
    <w:rsid w:val="00835C5A"/>
    <w:rsid w:val="00835CD7"/>
    <w:rsid w:val="0083615F"/>
    <w:rsid w:val="008442C6"/>
    <w:rsid w:val="00844DD9"/>
    <w:rsid w:val="00845865"/>
    <w:rsid w:val="00851FC2"/>
    <w:rsid w:val="00864DD5"/>
    <w:rsid w:val="00870C39"/>
    <w:rsid w:val="00876713"/>
    <w:rsid w:val="008776B0"/>
    <w:rsid w:val="00885F8F"/>
    <w:rsid w:val="00892C2E"/>
    <w:rsid w:val="0089597F"/>
    <w:rsid w:val="008A268C"/>
    <w:rsid w:val="008A6A43"/>
    <w:rsid w:val="008A7AAD"/>
    <w:rsid w:val="008B14DA"/>
    <w:rsid w:val="008B39C0"/>
    <w:rsid w:val="008B3A79"/>
    <w:rsid w:val="008C34C1"/>
    <w:rsid w:val="008D2AD4"/>
    <w:rsid w:val="008D465D"/>
    <w:rsid w:val="008E3429"/>
    <w:rsid w:val="008E6933"/>
    <w:rsid w:val="008F7823"/>
    <w:rsid w:val="008F7F43"/>
    <w:rsid w:val="00901D97"/>
    <w:rsid w:val="00905BC0"/>
    <w:rsid w:val="00906D13"/>
    <w:rsid w:val="00911E2E"/>
    <w:rsid w:val="009123A7"/>
    <w:rsid w:val="00922C7D"/>
    <w:rsid w:val="00930C84"/>
    <w:rsid w:val="00937584"/>
    <w:rsid w:val="00937CC6"/>
    <w:rsid w:val="00944588"/>
    <w:rsid w:val="00944B73"/>
    <w:rsid w:val="00947B1A"/>
    <w:rsid w:val="00950C64"/>
    <w:rsid w:val="00951E4F"/>
    <w:rsid w:val="00953C0F"/>
    <w:rsid w:val="00953FA2"/>
    <w:rsid w:val="00961118"/>
    <w:rsid w:val="009655D7"/>
    <w:rsid w:val="00965ED6"/>
    <w:rsid w:val="00970CE3"/>
    <w:rsid w:val="00974399"/>
    <w:rsid w:val="009861C6"/>
    <w:rsid w:val="009B776A"/>
    <w:rsid w:val="009C3504"/>
    <w:rsid w:val="009C6306"/>
    <w:rsid w:val="009C6839"/>
    <w:rsid w:val="009E4492"/>
    <w:rsid w:val="009F1C9F"/>
    <w:rsid w:val="009F2957"/>
    <w:rsid w:val="009F6CFE"/>
    <w:rsid w:val="009F77C7"/>
    <w:rsid w:val="00A10678"/>
    <w:rsid w:val="00A2566D"/>
    <w:rsid w:val="00A34B9F"/>
    <w:rsid w:val="00A373AB"/>
    <w:rsid w:val="00A500C2"/>
    <w:rsid w:val="00A524AF"/>
    <w:rsid w:val="00A61A15"/>
    <w:rsid w:val="00A63E38"/>
    <w:rsid w:val="00A65AFD"/>
    <w:rsid w:val="00A665C7"/>
    <w:rsid w:val="00A67CC5"/>
    <w:rsid w:val="00A73E8A"/>
    <w:rsid w:val="00A7676C"/>
    <w:rsid w:val="00A77D26"/>
    <w:rsid w:val="00A83F43"/>
    <w:rsid w:val="00A84156"/>
    <w:rsid w:val="00A874C7"/>
    <w:rsid w:val="00A9078B"/>
    <w:rsid w:val="00AB28E6"/>
    <w:rsid w:val="00AB535F"/>
    <w:rsid w:val="00AB62E3"/>
    <w:rsid w:val="00AC05DC"/>
    <w:rsid w:val="00AC7749"/>
    <w:rsid w:val="00AD5958"/>
    <w:rsid w:val="00B02B63"/>
    <w:rsid w:val="00B135A8"/>
    <w:rsid w:val="00B15A1E"/>
    <w:rsid w:val="00B419FB"/>
    <w:rsid w:val="00B51E03"/>
    <w:rsid w:val="00B524F9"/>
    <w:rsid w:val="00B54A84"/>
    <w:rsid w:val="00B55AE9"/>
    <w:rsid w:val="00B57A26"/>
    <w:rsid w:val="00B57C04"/>
    <w:rsid w:val="00B6597E"/>
    <w:rsid w:val="00B74617"/>
    <w:rsid w:val="00B761C8"/>
    <w:rsid w:val="00B84756"/>
    <w:rsid w:val="00B84CE0"/>
    <w:rsid w:val="00B85430"/>
    <w:rsid w:val="00B85C4F"/>
    <w:rsid w:val="00BB0D0A"/>
    <w:rsid w:val="00BB4C06"/>
    <w:rsid w:val="00BB5C34"/>
    <w:rsid w:val="00BD3260"/>
    <w:rsid w:val="00BD37F5"/>
    <w:rsid w:val="00BE2DDA"/>
    <w:rsid w:val="00BF349E"/>
    <w:rsid w:val="00BF72BD"/>
    <w:rsid w:val="00BF736C"/>
    <w:rsid w:val="00BF7A0E"/>
    <w:rsid w:val="00C0460F"/>
    <w:rsid w:val="00C057FB"/>
    <w:rsid w:val="00C21190"/>
    <w:rsid w:val="00C22A80"/>
    <w:rsid w:val="00C33966"/>
    <w:rsid w:val="00C34542"/>
    <w:rsid w:val="00C42F78"/>
    <w:rsid w:val="00C46C1C"/>
    <w:rsid w:val="00C54C9F"/>
    <w:rsid w:val="00C63177"/>
    <w:rsid w:val="00C7091C"/>
    <w:rsid w:val="00C74495"/>
    <w:rsid w:val="00C81A6E"/>
    <w:rsid w:val="00C828BB"/>
    <w:rsid w:val="00C87961"/>
    <w:rsid w:val="00C919BB"/>
    <w:rsid w:val="00C92DED"/>
    <w:rsid w:val="00C94142"/>
    <w:rsid w:val="00CA1FA8"/>
    <w:rsid w:val="00CA41FF"/>
    <w:rsid w:val="00CB0ED3"/>
    <w:rsid w:val="00CB307B"/>
    <w:rsid w:val="00CC004B"/>
    <w:rsid w:val="00CD0437"/>
    <w:rsid w:val="00CD457E"/>
    <w:rsid w:val="00CE3D74"/>
    <w:rsid w:val="00CF5466"/>
    <w:rsid w:val="00CF643F"/>
    <w:rsid w:val="00CF6A37"/>
    <w:rsid w:val="00CF6D72"/>
    <w:rsid w:val="00CF6FEB"/>
    <w:rsid w:val="00CF7082"/>
    <w:rsid w:val="00D0480E"/>
    <w:rsid w:val="00D07001"/>
    <w:rsid w:val="00D13531"/>
    <w:rsid w:val="00D2547D"/>
    <w:rsid w:val="00D339D7"/>
    <w:rsid w:val="00D36731"/>
    <w:rsid w:val="00D536E5"/>
    <w:rsid w:val="00D57B87"/>
    <w:rsid w:val="00D60A1A"/>
    <w:rsid w:val="00D62D30"/>
    <w:rsid w:val="00D675D8"/>
    <w:rsid w:val="00D73761"/>
    <w:rsid w:val="00D759DA"/>
    <w:rsid w:val="00D83380"/>
    <w:rsid w:val="00D8710E"/>
    <w:rsid w:val="00D9257C"/>
    <w:rsid w:val="00D95233"/>
    <w:rsid w:val="00D96052"/>
    <w:rsid w:val="00D963C7"/>
    <w:rsid w:val="00D96D49"/>
    <w:rsid w:val="00DA1812"/>
    <w:rsid w:val="00DA29BF"/>
    <w:rsid w:val="00DA2A6D"/>
    <w:rsid w:val="00DC3A7A"/>
    <w:rsid w:val="00DD38ED"/>
    <w:rsid w:val="00DE2E1F"/>
    <w:rsid w:val="00DE3621"/>
    <w:rsid w:val="00DE50E5"/>
    <w:rsid w:val="00DE64BB"/>
    <w:rsid w:val="00DE6880"/>
    <w:rsid w:val="00DF45B6"/>
    <w:rsid w:val="00DF711B"/>
    <w:rsid w:val="00E0534E"/>
    <w:rsid w:val="00E07EA0"/>
    <w:rsid w:val="00E12522"/>
    <w:rsid w:val="00E12852"/>
    <w:rsid w:val="00E17B13"/>
    <w:rsid w:val="00E21B41"/>
    <w:rsid w:val="00E239D3"/>
    <w:rsid w:val="00E245B6"/>
    <w:rsid w:val="00E31785"/>
    <w:rsid w:val="00E3442D"/>
    <w:rsid w:val="00E36434"/>
    <w:rsid w:val="00E54BD0"/>
    <w:rsid w:val="00E5553E"/>
    <w:rsid w:val="00E62707"/>
    <w:rsid w:val="00E85E10"/>
    <w:rsid w:val="00EA5237"/>
    <w:rsid w:val="00EB151E"/>
    <w:rsid w:val="00EB5766"/>
    <w:rsid w:val="00EC499A"/>
    <w:rsid w:val="00ED4DE6"/>
    <w:rsid w:val="00ED7E55"/>
    <w:rsid w:val="00EE28C9"/>
    <w:rsid w:val="00EE7872"/>
    <w:rsid w:val="00EF4EC3"/>
    <w:rsid w:val="00EF5A32"/>
    <w:rsid w:val="00F057F0"/>
    <w:rsid w:val="00F10663"/>
    <w:rsid w:val="00F11941"/>
    <w:rsid w:val="00F13353"/>
    <w:rsid w:val="00F13DB4"/>
    <w:rsid w:val="00F1573B"/>
    <w:rsid w:val="00F23A25"/>
    <w:rsid w:val="00F309F8"/>
    <w:rsid w:val="00F33A34"/>
    <w:rsid w:val="00F352FC"/>
    <w:rsid w:val="00F40B35"/>
    <w:rsid w:val="00F43CCC"/>
    <w:rsid w:val="00F50B9C"/>
    <w:rsid w:val="00F50EAE"/>
    <w:rsid w:val="00F54396"/>
    <w:rsid w:val="00F54634"/>
    <w:rsid w:val="00F56218"/>
    <w:rsid w:val="00F73DBC"/>
    <w:rsid w:val="00F8270D"/>
    <w:rsid w:val="00F82EF9"/>
    <w:rsid w:val="00F92303"/>
    <w:rsid w:val="00F96EC6"/>
    <w:rsid w:val="00FA1539"/>
    <w:rsid w:val="00FA5310"/>
    <w:rsid w:val="00FB09A6"/>
    <w:rsid w:val="00FB2040"/>
    <w:rsid w:val="00FB3B36"/>
    <w:rsid w:val="00FC0086"/>
    <w:rsid w:val="00FD4128"/>
    <w:rsid w:val="00FE191B"/>
    <w:rsid w:val="00FE4294"/>
    <w:rsid w:val="00FF3625"/>
    <w:rsid w:val="00FF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3429"/>
    <w:pPr>
      <w:keepNext/>
      <w:tabs>
        <w:tab w:val="num" w:pos="720"/>
      </w:tabs>
      <w:suppressAutoHyphens/>
      <w:ind w:left="720" w:hanging="360"/>
      <w:outlineLvl w:val="0"/>
    </w:pPr>
    <w:rPr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34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93758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uiPriority w:val="99"/>
    <w:rsid w:val="0093758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uiPriority w:val="99"/>
    <w:rsid w:val="00B51E03"/>
    <w:pPr>
      <w:widowControl w:val="0"/>
      <w:suppressAutoHyphens/>
      <w:autoSpaceDN w:val="0"/>
      <w:textAlignment w:val="baseline"/>
    </w:pPr>
    <w:rPr>
      <w:rFonts w:ascii="Arial" w:hAnsi="Arial" w:cs="DejaVu Sans"/>
      <w:kern w:val="3"/>
      <w:sz w:val="21"/>
      <w:szCs w:val="24"/>
    </w:rPr>
  </w:style>
  <w:style w:type="character" w:customStyle="1" w:styleId="WW8Num1z0">
    <w:name w:val="WW8Num1z0"/>
    <w:uiPriority w:val="99"/>
    <w:rsid w:val="00E0534E"/>
    <w:rPr>
      <w:rFonts w:ascii="Symbol" w:hAnsi="Symbol"/>
    </w:rPr>
  </w:style>
  <w:style w:type="paragraph" w:styleId="NoSpacing">
    <w:name w:val="No Spacing"/>
    <w:uiPriority w:val="99"/>
    <w:qFormat/>
    <w:rsid w:val="0015155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36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4CC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1460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60B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460B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60B3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4158CA"/>
    <w:pPr>
      <w:spacing w:before="100" w:beforeAutospacing="1" w:after="119"/>
    </w:pPr>
  </w:style>
  <w:style w:type="character" w:customStyle="1" w:styleId="FontStyle13">
    <w:name w:val="Font Style13"/>
    <w:uiPriority w:val="99"/>
    <w:rsid w:val="008E3429"/>
    <w:rPr>
      <w:rFonts w:ascii="Times New Roman" w:hAnsi="Times New Roman"/>
      <w:b/>
      <w:sz w:val="26"/>
    </w:rPr>
  </w:style>
  <w:style w:type="paragraph" w:customStyle="1" w:styleId="a">
    <w:name w:val="Знак"/>
    <w:basedOn w:val="Normal"/>
    <w:uiPriority w:val="99"/>
    <w:rsid w:val="00B8475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0">
    <w:name w:val="Заголовок"/>
    <w:basedOn w:val="Normal"/>
    <w:next w:val="BodyText"/>
    <w:uiPriority w:val="99"/>
    <w:rsid w:val="007F1209"/>
    <w:pPr>
      <w:keepNext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7F1209"/>
    <w:rPr>
      <w:rFonts w:eastAsia="Calibri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5C5A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9C6839"/>
    <w:rPr>
      <w:rFonts w:cs="Times New Roman"/>
      <w:b/>
      <w:bCs/>
    </w:rPr>
  </w:style>
  <w:style w:type="paragraph" w:styleId="BodyText3">
    <w:name w:val="Body Text 3"/>
    <w:basedOn w:val="Normal"/>
    <w:link w:val="BodyText3Char"/>
    <w:uiPriority w:val="99"/>
    <w:semiHidden/>
    <w:rsid w:val="00453211"/>
    <w:pPr>
      <w:jc w:val="center"/>
    </w:pPr>
    <w:rPr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53211"/>
    <w:rPr>
      <w:rFonts w:eastAsia="Times New Roman" w:cs="Times New Roman"/>
      <w:sz w:val="24"/>
      <w:szCs w:val="24"/>
      <w:lang w:val="ru-RU" w:eastAsia="ar-SA" w:bidi="ar-SA"/>
    </w:rPr>
  </w:style>
  <w:style w:type="paragraph" w:styleId="PlainText">
    <w:name w:val="Plain Text"/>
    <w:basedOn w:val="Normal"/>
    <w:link w:val="PlainTextChar1"/>
    <w:uiPriority w:val="99"/>
    <w:rsid w:val="00C54C9F"/>
    <w:rPr>
      <w:rFonts w:ascii="Courier New" w:eastAsia="Calibri" w:hAnsi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C54C9F"/>
    <w:rPr>
      <w:rFonts w:ascii="Courier New" w:hAnsi="Courier New" w:cs="Times New Roman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261</TotalTime>
  <Pages>18</Pages>
  <Words>4935</Words>
  <Characters>28134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9</cp:revision>
  <cp:lastPrinted>2018-01-11T07:28:00Z</cp:lastPrinted>
  <dcterms:created xsi:type="dcterms:W3CDTF">2018-01-10T05:05:00Z</dcterms:created>
  <dcterms:modified xsi:type="dcterms:W3CDTF">2018-01-11T07:29:00Z</dcterms:modified>
</cp:coreProperties>
</file>