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94" w:rsidRDefault="003B1794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</w:p>
    <w:p w:rsidR="003B1794" w:rsidRDefault="003B1794" w:rsidP="00D07001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Совета муниципального </w:t>
      </w:r>
    </w:p>
    <w:p w:rsidR="003B1794" w:rsidRDefault="003B1794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район,</w:t>
      </w:r>
    </w:p>
    <w:p w:rsidR="003B1794" w:rsidRDefault="003B1794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В.А.Зюзин</w:t>
      </w:r>
    </w:p>
    <w:p w:rsidR="003B1794" w:rsidRDefault="003B1794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B1794" w:rsidRDefault="003B1794" w:rsidP="00501A69">
      <w:pPr>
        <w:ind w:left="9639"/>
        <w:jc w:val="center"/>
        <w:rPr>
          <w:sz w:val="28"/>
          <w:szCs w:val="28"/>
        </w:rPr>
      </w:pPr>
    </w:p>
    <w:p w:rsidR="003B1794" w:rsidRPr="00501A69" w:rsidRDefault="003B1794" w:rsidP="00501A69">
      <w:pPr>
        <w:ind w:left="9639"/>
        <w:jc w:val="center"/>
        <w:rPr>
          <w:sz w:val="28"/>
          <w:szCs w:val="28"/>
        </w:rPr>
      </w:pPr>
    </w:p>
    <w:p w:rsidR="003B1794" w:rsidRDefault="003B1794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</w:t>
      </w:r>
      <w:r w:rsidRPr="00970CE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B1794" w:rsidRDefault="003B1794" w:rsidP="00EB576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правотворческой и контрольной деятельности </w:t>
      </w:r>
      <w:r w:rsidRPr="009B776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3B1794" w:rsidRPr="009B776A" w:rsidRDefault="003B1794" w:rsidP="00EB576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B776A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76A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Усть-Лабинский</w:t>
      </w:r>
      <w:r w:rsidRPr="009B776A">
        <w:rPr>
          <w:rFonts w:ascii="Times New Roman" w:hAnsi="Times New Roman"/>
          <w:b/>
          <w:sz w:val="28"/>
          <w:szCs w:val="28"/>
        </w:rPr>
        <w:t xml:space="preserve"> район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9B77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1794" w:rsidRPr="00937584" w:rsidRDefault="003B1794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3B1794" w:rsidRPr="003F1C63" w:rsidTr="00D96052">
        <w:tc>
          <w:tcPr>
            <w:tcW w:w="567" w:type="dxa"/>
            <w:tcBorders>
              <w:bottom w:val="nil"/>
            </w:tcBorders>
          </w:tcPr>
          <w:p w:rsidR="003B1794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94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794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3B1794" w:rsidRPr="0015155D" w:rsidRDefault="003B1794" w:rsidP="0015155D">
            <w:pPr>
              <w:pStyle w:val="NoSpacing"/>
            </w:pPr>
          </w:p>
          <w:p w:rsidR="003B1794" w:rsidRDefault="003B1794" w:rsidP="0015155D">
            <w:pPr>
              <w:pStyle w:val="NoSpacing"/>
              <w:jc w:val="center"/>
            </w:pPr>
            <w:r w:rsidRPr="0015155D">
              <w:t>Дата</w:t>
            </w:r>
          </w:p>
          <w:p w:rsidR="003B1794" w:rsidRPr="0015155D" w:rsidRDefault="003B1794" w:rsidP="0015155D">
            <w:pPr>
              <w:pStyle w:val="NoSpacing"/>
              <w:jc w:val="center"/>
            </w:pPr>
            <w:r>
              <w:t>проведения</w:t>
            </w:r>
          </w:p>
        </w:tc>
        <w:tc>
          <w:tcPr>
            <w:tcW w:w="5927" w:type="dxa"/>
            <w:gridSpan w:val="2"/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94" w:rsidRPr="003F1C63" w:rsidTr="00D96052">
        <w:tc>
          <w:tcPr>
            <w:tcW w:w="567" w:type="dxa"/>
            <w:tcBorders>
              <w:top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1794" w:rsidRPr="0015155D" w:rsidRDefault="003B1794" w:rsidP="0015155D">
            <w:pPr>
              <w:pStyle w:val="NoSpacing"/>
            </w:pPr>
          </w:p>
        </w:tc>
        <w:tc>
          <w:tcPr>
            <w:tcW w:w="2936" w:type="dxa"/>
          </w:tcPr>
          <w:p w:rsidR="003B1794" w:rsidRPr="003F1C63" w:rsidRDefault="003B1794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т администрации муниципального образования</w:t>
            </w:r>
          </w:p>
          <w:p w:rsidR="003B1794" w:rsidRPr="003F1C63" w:rsidRDefault="003B1794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91" w:type="dxa"/>
          </w:tcPr>
          <w:p w:rsidR="003B1794" w:rsidRPr="003F1C63" w:rsidRDefault="003B1794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т Совета </w:t>
            </w:r>
          </w:p>
          <w:p w:rsidR="003B1794" w:rsidRPr="003F1C63" w:rsidRDefault="003B1794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B1794" w:rsidRPr="003F1C63" w:rsidRDefault="003B1794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</w:tbl>
    <w:p w:rsidR="003B1794" w:rsidRDefault="003B179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86"/>
        <w:gridCol w:w="11"/>
        <w:gridCol w:w="2936"/>
        <w:gridCol w:w="2991"/>
      </w:tblGrid>
      <w:tr w:rsidR="003B1794" w:rsidRPr="003F1C63" w:rsidTr="00053820">
        <w:trPr>
          <w:cantSplit/>
          <w:tblHeader/>
        </w:trPr>
        <w:tc>
          <w:tcPr>
            <w:tcW w:w="567" w:type="dxa"/>
          </w:tcPr>
          <w:p w:rsidR="003B1794" w:rsidRPr="00EB5766" w:rsidRDefault="003B1794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B5766" w:rsidRDefault="003B1794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3B1794" w:rsidRPr="00EB5766" w:rsidRDefault="003B1794" w:rsidP="00EB5766">
            <w:pPr>
              <w:pStyle w:val="NoSpacing"/>
              <w:jc w:val="center"/>
            </w:pPr>
            <w:r w:rsidRPr="00EB5766">
              <w:t>3</w:t>
            </w:r>
          </w:p>
        </w:tc>
        <w:tc>
          <w:tcPr>
            <w:tcW w:w="2936" w:type="dxa"/>
          </w:tcPr>
          <w:p w:rsidR="003B1794" w:rsidRPr="00EB5766" w:rsidRDefault="003B1794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B1794" w:rsidRPr="00EB5766" w:rsidRDefault="003B1794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794" w:rsidRPr="003F1C63" w:rsidTr="00D96052">
        <w:tc>
          <w:tcPr>
            <w:tcW w:w="14601" w:type="dxa"/>
            <w:gridSpan w:val="6"/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794" w:rsidRPr="003F1C63" w:rsidRDefault="003B1794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17327A">
            <w:pPr>
              <w:jc w:val="both"/>
              <w:rPr>
                <w:szCs w:val="28"/>
              </w:rPr>
            </w:pPr>
            <w:r w:rsidRPr="00EE28C9">
              <w:rPr>
                <w:szCs w:val="28"/>
              </w:rPr>
              <w:t>Обсуждение проекта новой редакции устава муниципального образования Усть-Лабинский район</w:t>
            </w:r>
          </w:p>
          <w:p w:rsidR="003B1794" w:rsidRPr="00EE28C9" w:rsidRDefault="003B1794" w:rsidP="0017327A">
            <w:pPr>
              <w:jc w:val="both"/>
            </w:pPr>
            <w:r w:rsidRPr="00EE28C9">
              <w:t xml:space="preserve"> </w:t>
            </w:r>
          </w:p>
        </w:tc>
        <w:tc>
          <w:tcPr>
            <w:tcW w:w="2197" w:type="dxa"/>
            <w:gridSpan w:val="2"/>
          </w:tcPr>
          <w:p w:rsidR="003B1794" w:rsidRPr="00EE28C9" w:rsidRDefault="003B1794" w:rsidP="001732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936" w:type="dxa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организационно-правовым вопросам и взаимодействию с органами местного самоуправления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ind w:left="64"/>
              <w:jc w:val="center"/>
            </w:pPr>
            <w:r w:rsidRPr="00EE28C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2461BE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муниципального образования Усть-Лабинский район на 2018 год и на плановый период 2019 и 2020 годов</w:t>
            </w:r>
          </w:p>
        </w:tc>
        <w:tc>
          <w:tcPr>
            <w:tcW w:w="2197" w:type="dxa"/>
            <w:gridSpan w:val="2"/>
          </w:tcPr>
          <w:p w:rsidR="003B1794" w:rsidRPr="00EE28C9" w:rsidRDefault="003B1794" w:rsidP="002461B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6" w:type="dxa"/>
          </w:tcPr>
          <w:p w:rsidR="003B1794" w:rsidRPr="00EE28C9" w:rsidRDefault="003B1794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EE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1794" w:rsidRPr="00C34542" w:rsidTr="00D96052">
        <w:tc>
          <w:tcPr>
            <w:tcW w:w="567" w:type="dxa"/>
          </w:tcPr>
          <w:p w:rsidR="003B1794" w:rsidRPr="00EE28C9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F13353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индикативного плана социально-экономического развития муниципального образования Усть-Лабинский район на 2018 год и на  плановый период 2019 и  2020 годов</w:t>
            </w:r>
          </w:p>
        </w:tc>
        <w:tc>
          <w:tcPr>
            <w:tcW w:w="2197" w:type="dxa"/>
            <w:gridSpan w:val="2"/>
          </w:tcPr>
          <w:p w:rsidR="003B1794" w:rsidRPr="00EE28C9" w:rsidRDefault="003B1794" w:rsidP="00F133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936" w:type="dxa"/>
          </w:tcPr>
          <w:p w:rsidR="003B1794" w:rsidRPr="00EE28C9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3F1C63" w:rsidTr="00D96052">
        <w:tc>
          <w:tcPr>
            <w:tcW w:w="14601" w:type="dxa"/>
            <w:gridSpan w:val="6"/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794" w:rsidRDefault="003B1794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Проведение сессий Совета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3B1794" w:rsidRPr="003F1C63" w:rsidRDefault="003B1794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94" w:rsidRPr="003F1C63" w:rsidTr="00504770">
        <w:tc>
          <w:tcPr>
            <w:tcW w:w="567" w:type="dxa"/>
            <w:tcBorders>
              <w:bottom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bottom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7" w:type="dxa"/>
            <w:gridSpan w:val="2"/>
          </w:tcPr>
          <w:p w:rsidR="003B1794" w:rsidRPr="003F1C63" w:rsidRDefault="003B1794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3B1794" w:rsidRPr="003F1C63" w:rsidTr="00504770">
        <w:tc>
          <w:tcPr>
            <w:tcW w:w="567" w:type="dxa"/>
            <w:tcBorders>
              <w:top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top w:val="nil"/>
            </w:tcBorders>
          </w:tcPr>
          <w:p w:rsidR="003B1794" w:rsidRPr="003F1C63" w:rsidRDefault="003B1794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3B1794" w:rsidRPr="003F1C63" w:rsidRDefault="003B1794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6" w:type="dxa"/>
          </w:tcPr>
          <w:p w:rsidR="003B1794" w:rsidRPr="003F1C63" w:rsidRDefault="003B1794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т администрации муниципального образования</w:t>
            </w:r>
          </w:p>
          <w:p w:rsidR="003B1794" w:rsidRDefault="003B1794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94" w:rsidRPr="003F1C63" w:rsidRDefault="003B1794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B1794" w:rsidRPr="00126B16" w:rsidRDefault="003B1794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3B1794" w:rsidRPr="00126B16" w:rsidRDefault="003B1794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B1794" w:rsidRPr="00126B16" w:rsidRDefault="003B1794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B1794" w:rsidRPr="0015155D" w:rsidRDefault="003B1794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3B1794" w:rsidRPr="003F1C63" w:rsidTr="00D96052">
        <w:tc>
          <w:tcPr>
            <w:tcW w:w="14601" w:type="dxa"/>
            <w:gridSpan w:val="6"/>
            <w:tcBorders>
              <w:top w:val="nil"/>
            </w:tcBorders>
          </w:tcPr>
          <w:p w:rsidR="003B1794" w:rsidRPr="00D13531" w:rsidRDefault="003B1794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3B1794" w:rsidRPr="00EE28C9" w:rsidTr="00504770">
        <w:tc>
          <w:tcPr>
            <w:tcW w:w="567" w:type="dxa"/>
            <w:tcBorders>
              <w:top w:val="nil"/>
            </w:tcBorders>
          </w:tcPr>
          <w:p w:rsidR="003B1794" w:rsidRPr="00EE28C9" w:rsidRDefault="003B1794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nil"/>
            </w:tcBorders>
          </w:tcPr>
          <w:p w:rsidR="003B1794" w:rsidRPr="00EE28C9" w:rsidRDefault="003B1794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 Усть-Лабинский район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3B1794" w:rsidRPr="00EE28C9" w:rsidRDefault="003B1794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3B1794" w:rsidRPr="00EE28C9" w:rsidRDefault="003B1794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организационно-правовым вопросам и взаимодействию с органами местного самоуправления</w:t>
            </w:r>
          </w:p>
        </w:tc>
        <w:tc>
          <w:tcPr>
            <w:tcW w:w="2991" w:type="dxa"/>
          </w:tcPr>
          <w:p w:rsidR="003B1794" w:rsidRPr="00EE28C9" w:rsidRDefault="003B1794" w:rsidP="00597852">
            <w:pPr>
              <w:ind w:left="64"/>
              <w:jc w:val="center"/>
            </w:pPr>
            <w:r w:rsidRPr="00EE28C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3B1794" w:rsidRPr="00EE28C9" w:rsidTr="00504770">
        <w:tc>
          <w:tcPr>
            <w:tcW w:w="567" w:type="dxa"/>
            <w:tcBorders>
              <w:top w:val="nil"/>
            </w:tcBorders>
          </w:tcPr>
          <w:p w:rsidR="003B1794" w:rsidRPr="00EE28C9" w:rsidRDefault="003B1794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nil"/>
            </w:tcBorders>
          </w:tcPr>
          <w:p w:rsidR="003B1794" w:rsidRPr="00EE28C9" w:rsidRDefault="003B1794" w:rsidP="00EB5766">
            <w:pPr>
              <w:jc w:val="both"/>
            </w:pPr>
            <w:r w:rsidRPr="00EE28C9">
              <w:t xml:space="preserve">О внесении изменений в отдельные решения Совета муниципального образования Усть-Лабинский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3B1794" w:rsidRPr="00EE28C9" w:rsidRDefault="003B1794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6" w:type="dxa"/>
          </w:tcPr>
          <w:p w:rsidR="003B1794" w:rsidRPr="00EE28C9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</w:t>
            </w:r>
          </w:p>
          <w:p w:rsidR="003B1794" w:rsidRPr="00EE28C9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3B1794" w:rsidRPr="00EE28C9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B1794" w:rsidRPr="00EE28C9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EE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1794" w:rsidRPr="00EE28C9" w:rsidTr="00504770">
        <w:tc>
          <w:tcPr>
            <w:tcW w:w="567" w:type="dxa"/>
          </w:tcPr>
          <w:p w:rsidR="003B1794" w:rsidRPr="00EE28C9" w:rsidRDefault="003B1794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О структуре администрации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3B1794" w:rsidRPr="00EE28C9" w:rsidRDefault="003B1794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6" w:type="dxa"/>
          </w:tcPr>
          <w:p w:rsidR="003B1794" w:rsidRPr="00EE28C9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EE28C9" w:rsidRDefault="003B1794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EE2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1794" w:rsidRPr="00EE28C9" w:rsidTr="00504770">
        <w:tc>
          <w:tcPr>
            <w:tcW w:w="567" w:type="dxa"/>
          </w:tcPr>
          <w:p w:rsidR="003B1794" w:rsidRPr="00EE28C9" w:rsidRDefault="003B1794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3B1794" w:rsidRPr="00EE28C9" w:rsidRDefault="003B1794" w:rsidP="00ED4DE6">
            <w:pPr>
              <w:jc w:val="both"/>
              <w:rPr>
                <w:bCs/>
              </w:rPr>
            </w:pPr>
            <w:r w:rsidRPr="00EE28C9">
              <w:rPr>
                <w:bCs/>
              </w:rPr>
              <w:t>О внесении изменений в Регламент Совета муниципального образования Усть-Лабинский район</w:t>
            </w:r>
          </w:p>
          <w:p w:rsidR="003B1794" w:rsidRPr="00EE28C9" w:rsidRDefault="003B1794" w:rsidP="00ED4D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1794" w:rsidRPr="00EE28C9" w:rsidRDefault="003B1794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B1794" w:rsidRPr="00EE28C9" w:rsidRDefault="003B1794" w:rsidP="00ED4DE6">
            <w:pPr>
              <w:jc w:val="center"/>
            </w:pPr>
            <w:r w:rsidRPr="00EE28C9"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3B1794" w:rsidRPr="00EE28C9" w:rsidRDefault="003B1794" w:rsidP="00ED4DE6">
            <w:pPr>
              <w:jc w:val="center"/>
            </w:pPr>
            <w:r w:rsidRPr="00EE28C9">
              <w:t>Отдел по</w:t>
            </w:r>
          </w:p>
          <w:p w:rsidR="003B1794" w:rsidRPr="00EE28C9" w:rsidRDefault="003B1794" w:rsidP="00ED4DE6">
            <w:pPr>
              <w:jc w:val="center"/>
            </w:pPr>
            <w:r w:rsidRPr="00EE28C9">
              <w:t>организационным вопросам и</w:t>
            </w:r>
          </w:p>
          <w:p w:rsidR="003B1794" w:rsidRPr="00EE28C9" w:rsidRDefault="003B1794" w:rsidP="00ED4DE6">
            <w:pPr>
              <w:jc w:val="center"/>
            </w:pPr>
            <w:r w:rsidRPr="00EE28C9">
              <w:t>взаимодействию с органами</w:t>
            </w:r>
          </w:p>
          <w:p w:rsidR="003B1794" w:rsidRPr="00EE28C9" w:rsidRDefault="003B1794" w:rsidP="00ED4DE6">
            <w:pPr>
              <w:jc w:val="center"/>
            </w:pPr>
            <w:r w:rsidRPr="00EE28C9">
              <w:t>местного самоуправления</w:t>
            </w:r>
            <w:r w:rsidRPr="00EE28C9">
              <w:rPr>
                <w:bCs/>
              </w:rPr>
              <w:t xml:space="preserve">   </w:t>
            </w:r>
            <w:r w:rsidRPr="00EE28C9">
              <w:t xml:space="preserve"> </w:t>
            </w:r>
          </w:p>
        </w:tc>
        <w:tc>
          <w:tcPr>
            <w:tcW w:w="2991" w:type="dxa"/>
          </w:tcPr>
          <w:p w:rsidR="003B1794" w:rsidRPr="00EE28C9" w:rsidRDefault="003B1794" w:rsidP="00ED4DE6">
            <w:pPr>
              <w:jc w:val="center"/>
            </w:pPr>
            <w:r w:rsidRPr="00EE28C9">
              <w:t>председатель Совета</w:t>
            </w:r>
          </w:p>
        </w:tc>
      </w:tr>
      <w:tr w:rsidR="003B1794" w:rsidRPr="00EE28C9" w:rsidTr="0017327A">
        <w:tc>
          <w:tcPr>
            <w:tcW w:w="567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3B1794" w:rsidRPr="00EE28C9" w:rsidRDefault="003B1794" w:rsidP="0017327A">
            <w:pPr>
              <w:jc w:val="both"/>
              <w:rPr>
                <w:color w:val="000000"/>
              </w:rPr>
            </w:pPr>
            <w:r w:rsidRPr="00EE28C9">
              <w:t xml:space="preserve"> О внесении изменений в решение Совета муниципального образования Усть-Лабинский район от 24 ноября 2016 года № 3 протокол № 20 «Об утверждении положения о бюджетном процессе в муниципальном образовании Усть-Лабинский район»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CD457E" w:rsidTr="00504770">
        <w:tc>
          <w:tcPr>
            <w:tcW w:w="567" w:type="dxa"/>
          </w:tcPr>
          <w:p w:rsidR="003B1794" w:rsidRPr="00EE28C9" w:rsidRDefault="003B1794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3B1794" w:rsidRPr="00EE28C9" w:rsidRDefault="003B1794" w:rsidP="00ED4DE6">
            <w:pPr>
              <w:jc w:val="both"/>
              <w:rPr>
                <w:bCs/>
              </w:rPr>
            </w:pPr>
            <w:r w:rsidRPr="00EE28C9">
              <w:t>О предоставлении в безвозмездное временное пользование муниципальных нежилых помещений</w:t>
            </w:r>
          </w:p>
        </w:tc>
        <w:tc>
          <w:tcPr>
            <w:tcW w:w="2197" w:type="dxa"/>
            <w:gridSpan w:val="2"/>
          </w:tcPr>
          <w:p w:rsidR="003B1794" w:rsidRPr="00EE28C9" w:rsidRDefault="003B1794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3B1794" w:rsidRPr="00EE28C9" w:rsidRDefault="003B1794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845865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D96052">
        <w:tc>
          <w:tcPr>
            <w:tcW w:w="14601" w:type="dxa"/>
            <w:gridSpan w:val="6"/>
          </w:tcPr>
          <w:p w:rsidR="003B1794" w:rsidRPr="00EE28C9" w:rsidRDefault="003B1794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CD457E" w:rsidRDefault="003B1794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 2017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3D542E">
            <w:pPr>
              <w:jc w:val="both"/>
            </w:pPr>
            <w:r w:rsidRPr="00EE28C9">
              <w:t>О продлении срока полномочий председателя Контрольно-счетной палаты муниципального образования Усть-Лабинский район</w:t>
            </w:r>
          </w:p>
          <w:p w:rsidR="003B1794" w:rsidRPr="00EE28C9" w:rsidRDefault="003B1794" w:rsidP="002657EA">
            <w:pPr>
              <w:jc w:val="both"/>
            </w:pPr>
          </w:p>
        </w:tc>
        <w:tc>
          <w:tcPr>
            <w:tcW w:w="2186" w:type="dxa"/>
          </w:tcPr>
          <w:p w:rsidR="003B1794" w:rsidRPr="00EE28C9" w:rsidRDefault="003B1794" w:rsidP="0017327A">
            <w:pPr>
              <w:jc w:val="center"/>
            </w:pPr>
            <w:r w:rsidRPr="00EE28C9">
              <w:t>Совет муниципального образования 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jc w:val="center"/>
            </w:pPr>
            <w:r w:rsidRPr="00EE28C9">
              <w:rPr>
                <w:bCs/>
              </w:rPr>
              <w:t>Отдел по организационным вопросам и взаимодействию с органами местного самоуправления</w:t>
            </w:r>
            <w:r w:rsidRPr="00EE28C9">
              <w:t xml:space="preserve"> 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председатель Совета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566F77">
            <w:pPr>
              <w:jc w:val="both"/>
            </w:pPr>
            <w:r w:rsidRPr="00EE28C9">
              <w:rPr>
                <w:bCs/>
              </w:rPr>
              <w:t>Об</w:t>
            </w:r>
            <w:r w:rsidRPr="00EE28C9">
              <w:t xml:space="preserve"> утверждении Порядка предотвращения и (или) урегулирования конфликта интересов главы муниципального образования Усть-Лабинский район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jc w:val="center"/>
            </w:pPr>
            <w:r w:rsidRPr="00EE28C9">
              <w:t>Совет муниципального образования 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jc w:val="center"/>
            </w:pPr>
            <w:r w:rsidRPr="00EE28C9">
              <w:rPr>
                <w:bCs/>
              </w:rPr>
              <w:t>Отдел по организационным вопросам и взаимодействию с органами местного самоуправления</w:t>
            </w:r>
            <w:r w:rsidRPr="00EE28C9">
              <w:t xml:space="preserve"> 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председатель Совета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566F77">
            <w:pPr>
              <w:jc w:val="both"/>
            </w:pPr>
            <w:r w:rsidRPr="00EE28C9">
              <w:t xml:space="preserve">Об утверждении единого перечня земельных участков, находящихся в </w:t>
            </w:r>
            <w:r w:rsidRPr="00EE28C9">
              <w:rPr>
                <w:color w:val="000000"/>
                <w:lang w:eastAsia="en-US"/>
              </w:rPr>
              <w:t>муниципальной</w:t>
            </w:r>
            <w:r w:rsidRPr="00EE28C9">
              <w:t xml:space="preserve"> собственности и земельных участков,  государственная собственность на которые не разграничена, в границах сельских поселений муниципального образования Усть-Лабинский район, для предоставления  в аренду гражданам, имеющим трех и более детей,  предназначенных для индивидуального жилищного строительства или ведения личного подсобного хозяйства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3B1794" w:rsidRPr="00EE28C9" w:rsidRDefault="003B1794" w:rsidP="003D542E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 w:rsidRPr="00EE28C9">
              <w:rPr>
                <w:rFonts w:ascii="Times New Roman" w:hAnsi="Times New Roman" w:cs="Times New Roman"/>
                <w:sz w:val="24"/>
              </w:rPr>
              <w:t>Об утверждении размера платы за пользование жилым помещением (за наем) муниципального жилищного фонда муниципального образования Усть-Лабинский район на 2017 год</w:t>
            </w:r>
          </w:p>
          <w:p w:rsidR="003B1794" w:rsidRPr="00EE28C9" w:rsidRDefault="003B1794" w:rsidP="00566F77">
            <w:pPr>
              <w:jc w:val="both"/>
            </w:pP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597852">
        <w:tc>
          <w:tcPr>
            <w:tcW w:w="14601" w:type="dxa"/>
            <w:gridSpan w:val="6"/>
          </w:tcPr>
          <w:p w:rsidR="003B1794" w:rsidRPr="00EE28C9" w:rsidRDefault="003B1794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947B1A" w:rsidRDefault="003B1794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  <w:r w:rsidRPr="00EE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17327A">
            <w:pPr>
              <w:jc w:val="both"/>
            </w:pPr>
            <w:r w:rsidRPr="00EE28C9">
              <w:t>О внесении изменений в решение Совета муниципального образования Усть-Лабинский район от 19 декабря 2016 года № 2 протокол № 22 «О бюджете муниципального образования Усть-Лабинский район на 2017 год и на плановый период 2018 и 2019 годов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FE4294">
            <w:pPr>
              <w:jc w:val="both"/>
            </w:pPr>
            <w:r w:rsidRPr="00EE28C9">
              <w:t>Об утверждении отчета о выполнении программы приватизации имущества муниципального образования Усть-Лабинский район за 2016 год</w:t>
            </w:r>
          </w:p>
        </w:tc>
        <w:tc>
          <w:tcPr>
            <w:tcW w:w="2186" w:type="dxa"/>
          </w:tcPr>
          <w:p w:rsidR="003B1794" w:rsidRPr="00EE28C9" w:rsidRDefault="003B1794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FE42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FE4294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2A5448">
            <w:pPr>
              <w:jc w:val="both"/>
              <w:rPr>
                <w:szCs w:val="28"/>
              </w:rPr>
            </w:pPr>
            <w:r w:rsidRPr="00EE28C9">
              <w:rPr>
                <w:szCs w:val="28"/>
              </w:rPr>
              <w:t>Об утверждении программы приватизации объектов муниципальной собственности муниципального образования Усть-Лабинский район на 2017 год</w:t>
            </w:r>
          </w:p>
        </w:tc>
        <w:tc>
          <w:tcPr>
            <w:tcW w:w="2186" w:type="dxa"/>
          </w:tcPr>
          <w:p w:rsidR="003B1794" w:rsidRPr="00EE28C9" w:rsidRDefault="003B1794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2A54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2A5448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22302B">
        <w:tc>
          <w:tcPr>
            <w:tcW w:w="567" w:type="dxa"/>
          </w:tcPr>
          <w:p w:rsidR="003B1794" w:rsidRPr="00EE28C9" w:rsidRDefault="003B1794" w:rsidP="0022302B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3B1794" w:rsidRPr="00EE28C9" w:rsidRDefault="003B1794" w:rsidP="0022302B">
            <w:pPr>
              <w:jc w:val="both"/>
              <w:rPr>
                <w:color w:val="000000"/>
              </w:rPr>
            </w:pPr>
            <w:r w:rsidRPr="00EE28C9">
              <w:t xml:space="preserve"> О внесении изменений в решение Совета муниципального образования Усть-Лабинский район от 24 ноября 2016 года № 3 протокол № 20 «Об утверждении положения о бюджетном процессе в муниципальном образовании Усть-Лабинский район»</w:t>
            </w:r>
          </w:p>
        </w:tc>
        <w:tc>
          <w:tcPr>
            <w:tcW w:w="2186" w:type="dxa"/>
          </w:tcPr>
          <w:p w:rsidR="003B1794" w:rsidRPr="00EE28C9" w:rsidRDefault="003B1794" w:rsidP="0022302B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22302B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2230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CD457E" w:rsidRDefault="003B1794" w:rsidP="0022302B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F309F8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10" w:type="dxa"/>
          </w:tcPr>
          <w:p w:rsidR="003B1794" w:rsidRPr="00F309F8" w:rsidRDefault="003B1794" w:rsidP="00315938">
            <w:pPr>
              <w:jc w:val="both"/>
              <w:rPr>
                <w:highlight w:val="green"/>
              </w:rPr>
            </w:pPr>
          </w:p>
        </w:tc>
        <w:tc>
          <w:tcPr>
            <w:tcW w:w="2186" w:type="dxa"/>
          </w:tcPr>
          <w:p w:rsidR="003B1794" w:rsidRPr="00F309F8" w:rsidRDefault="003B1794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7" w:type="dxa"/>
            <w:gridSpan w:val="2"/>
          </w:tcPr>
          <w:p w:rsidR="003B1794" w:rsidRPr="00F309F8" w:rsidRDefault="003B1794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1" w:type="dxa"/>
          </w:tcPr>
          <w:p w:rsidR="003B1794" w:rsidRPr="00F309F8" w:rsidRDefault="003B1794" w:rsidP="00845865">
            <w:pPr>
              <w:jc w:val="center"/>
              <w:rPr>
                <w:highlight w:val="green"/>
              </w:rPr>
            </w:pP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О внесении изменений в решение Совета муниципального образования Усть-Лабинский район от 25 февраля 2009 года №13 протокол №39 «Об  установлении размера платы за представление сведений, содержащихся в информационной системе обеспечения градостроительной деятельности муниципального образования Усть-Лабинский район»</w:t>
            </w:r>
          </w:p>
        </w:tc>
        <w:tc>
          <w:tcPr>
            <w:tcW w:w="2186" w:type="dxa"/>
          </w:tcPr>
          <w:p w:rsidR="003B1794" w:rsidRPr="00EE28C9" w:rsidRDefault="003B1794" w:rsidP="007F12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7F12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845865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Об утверждении Положения о порядке установления размера платы за пользование жилым помещением (за наем) муниципального жилищного фонда муниципального образования Усть-Лабинский район</w:t>
            </w:r>
          </w:p>
        </w:tc>
        <w:tc>
          <w:tcPr>
            <w:tcW w:w="2186" w:type="dxa"/>
          </w:tcPr>
          <w:p w:rsidR="003B1794" w:rsidRPr="00EE28C9" w:rsidRDefault="003B1794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776B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566F77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О предоставлении экономической поддержки пользователям муниципального имущества, осуществляющим деятельность на территории муниципального образования Усть-Лабинский район на 2017 год</w:t>
            </w:r>
          </w:p>
        </w:tc>
        <w:tc>
          <w:tcPr>
            <w:tcW w:w="2186" w:type="dxa"/>
          </w:tcPr>
          <w:p w:rsidR="003B1794" w:rsidRPr="00EE28C9" w:rsidRDefault="003B1794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845865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Об утверждении единого перечня земельных участков, находящихся в государственной или муниципальной собственности, предназначенных для индивидуального жилищного строительства или ведения личного подсобного хозяйства в границах сельских поселений муниципального образования Усть-Лабинский район для предоставления гражданам, имеющим тех и более детей</w:t>
            </w:r>
          </w:p>
        </w:tc>
        <w:tc>
          <w:tcPr>
            <w:tcW w:w="2186" w:type="dxa"/>
          </w:tcPr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4D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B1794" w:rsidRPr="00EE28C9" w:rsidRDefault="003B1794" w:rsidP="00844DD9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3B1794" w:rsidRPr="00EE28C9" w:rsidRDefault="003B1794" w:rsidP="003C02C9">
            <w:pPr>
              <w:jc w:val="both"/>
            </w:pPr>
            <w:r w:rsidRPr="00EE28C9">
              <w:t xml:space="preserve">О внесении изменений в решение Совета муниципального образования Усть-Лабинский район от 20 ноября 2015 года № 5 «Об утверждении тарифов </w:t>
            </w:r>
            <w:r w:rsidRPr="00EE28C9">
              <w:rPr>
                <w:color w:val="000000"/>
              </w:rPr>
              <w:t>за оказание бюджетным (автономным) учреждением, подведомственным управлению образованием администрации муниципального образования Усть-Лабинский район, услуг, работ, не являющихся основными видами деятельности</w:t>
            </w:r>
          </w:p>
          <w:p w:rsidR="003B1794" w:rsidRPr="00EE28C9" w:rsidRDefault="003B1794" w:rsidP="00315938">
            <w:pPr>
              <w:jc w:val="both"/>
            </w:pPr>
          </w:p>
        </w:tc>
        <w:tc>
          <w:tcPr>
            <w:tcW w:w="2186" w:type="dxa"/>
          </w:tcPr>
          <w:p w:rsidR="003B1794" w:rsidRPr="00EE28C9" w:rsidRDefault="003B1794" w:rsidP="003C02C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3C02C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4D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991" w:type="dxa"/>
          </w:tcPr>
          <w:p w:rsidR="003B1794" w:rsidRPr="00EE28C9" w:rsidRDefault="003B1794" w:rsidP="00844DD9">
            <w:pPr>
              <w:jc w:val="center"/>
            </w:pPr>
            <w:r w:rsidRPr="00EE28C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B1794" w:rsidRPr="00CD457E" w:rsidTr="005B55C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  <w:rPr>
                <w:color w:val="000000"/>
              </w:rPr>
            </w:pPr>
            <w:r w:rsidRPr="00EE28C9">
              <w:rPr>
                <w:color w:val="000000"/>
              </w:rPr>
              <w:t>Об отчете работы Контрольно-счетной палаты за 2016 год</w:t>
            </w:r>
          </w:p>
        </w:tc>
        <w:tc>
          <w:tcPr>
            <w:tcW w:w="2186" w:type="dxa"/>
          </w:tcPr>
          <w:p w:rsidR="003B1794" w:rsidRPr="00EE28C9" w:rsidRDefault="003B1794" w:rsidP="00A665C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3B1794" w:rsidRPr="00EE28C9" w:rsidRDefault="003B1794" w:rsidP="006D5D8C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ED4DE6">
            <w:pPr>
              <w:jc w:val="both"/>
            </w:pPr>
            <w:r w:rsidRPr="00EE28C9">
              <w:t xml:space="preserve">Об ежегодном отчёте главы муниципального образования Усть-Лабинский район о результатах своей деятельности и деятельности администрации муниципального образования </w:t>
            </w:r>
            <w:r>
              <w:t xml:space="preserve"> Усть-Лабинский район за 2016</w:t>
            </w:r>
            <w:r w:rsidRPr="00EE28C9">
              <w:t xml:space="preserve"> год</w:t>
            </w:r>
          </w:p>
        </w:tc>
        <w:tc>
          <w:tcPr>
            <w:tcW w:w="2186" w:type="dxa"/>
          </w:tcPr>
          <w:p w:rsidR="003B1794" w:rsidRPr="00EE28C9" w:rsidRDefault="003B1794" w:rsidP="00ED4DE6">
            <w:pPr>
              <w:jc w:val="center"/>
            </w:pPr>
            <w:r w:rsidRPr="00EE28C9">
              <w:t>Совет муниципального образования 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ED4DE6">
            <w:pPr>
              <w:jc w:val="center"/>
            </w:pPr>
            <w:r w:rsidRPr="00EE28C9">
              <w:rPr>
                <w:bCs/>
              </w:rPr>
              <w:t>Управление по организационно-правовым вопросам и взаимодействию с органами местного самоуправления</w:t>
            </w:r>
            <w:r w:rsidRPr="00EE28C9">
              <w:t xml:space="preserve"> </w:t>
            </w:r>
          </w:p>
        </w:tc>
        <w:tc>
          <w:tcPr>
            <w:tcW w:w="2991" w:type="dxa"/>
          </w:tcPr>
          <w:p w:rsidR="003B1794" w:rsidRPr="00EE28C9" w:rsidRDefault="003B1794" w:rsidP="00ED4DE6">
            <w:pPr>
              <w:jc w:val="center"/>
            </w:pPr>
            <w:r w:rsidRPr="00EE28C9">
              <w:t>председатель Совета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D536E5">
            <w:pPr>
              <w:jc w:val="both"/>
              <w:rPr>
                <w:szCs w:val="28"/>
              </w:rPr>
            </w:pPr>
            <w:r w:rsidRPr="00EE28C9">
              <w:rPr>
                <w:szCs w:val="28"/>
              </w:rPr>
              <w:t>О подведении итогов районного конкурса на звание «Лучший орган территориального общественного самоуправления»</w:t>
            </w:r>
          </w:p>
          <w:p w:rsidR="003B1794" w:rsidRPr="00EE28C9" w:rsidRDefault="003B1794" w:rsidP="006D5D8C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3B1794" w:rsidRPr="00EE28C9" w:rsidRDefault="003B1794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D536E5">
            <w:pPr>
              <w:jc w:val="center"/>
            </w:pPr>
            <w:r w:rsidRPr="00EE28C9">
              <w:t>Отдел по</w:t>
            </w:r>
          </w:p>
          <w:p w:rsidR="003B1794" w:rsidRPr="00EE28C9" w:rsidRDefault="003B1794" w:rsidP="00D536E5">
            <w:pPr>
              <w:jc w:val="center"/>
            </w:pPr>
            <w:r w:rsidRPr="00EE28C9">
              <w:t>организационным вопросам и</w:t>
            </w:r>
          </w:p>
          <w:p w:rsidR="003B1794" w:rsidRPr="00EE28C9" w:rsidRDefault="003B1794" w:rsidP="00D536E5">
            <w:pPr>
              <w:jc w:val="center"/>
            </w:pPr>
            <w:r w:rsidRPr="00EE28C9">
              <w:t>взаимодействию с органами</w:t>
            </w:r>
          </w:p>
          <w:p w:rsidR="003B1794" w:rsidRPr="00EE28C9" w:rsidRDefault="003B1794" w:rsidP="00D536E5">
            <w:pPr>
              <w:jc w:val="center"/>
            </w:pPr>
            <w:r w:rsidRPr="00EE28C9">
              <w:t>местного самоуправления</w:t>
            </w:r>
          </w:p>
          <w:p w:rsidR="003B1794" w:rsidRPr="00EE28C9" w:rsidRDefault="003B1794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B1794" w:rsidRPr="00566F77" w:rsidRDefault="003B1794" w:rsidP="00F43CCC">
            <w:pPr>
              <w:spacing w:line="240" w:lineRule="exact"/>
              <w:ind w:left="62"/>
              <w:jc w:val="center"/>
            </w:pPr>
            <w:r w:rsidRPr="00EE28C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B1794" w:rsidRPr="00CD457E" w:rsidTr="005B55C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22095D" w:rsidRDefault="003B1794" w:rsidP="003A3029">
            <w:pPr>
              <w:jc w:val="both"/>
            </w:pPr>
            <w:r w:rsidRPr="0022095D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22095D">
              <w:rPr>
                <w:bCs/>
                <w:spacing w:val="-1"/>
              </w:rPr>
              <w:t>району о результатах оперативно-служебной деятельности Отдела МВД России п</w:t>
            </w:r>
            <w:r>
              <w:rPr>
                <w:bCs/>
                <w:spacing w:val="-1"/>
              </w:rPr>
              <w:t>о Усть-Лабинскому району за 2016</w:t>
            </w:r>
            <w:r w:rsidRPr="0022095D">
              <w:rPr>
                <w:bCs/>
                <w:spacing w:val="-1"/>
              </w:rPr>
              <w:t xml:space="preserve"> год</w:t>
            </w:r>
          </w:p>
          <w:p w:rsidR="003B1794" w:rsidRPr="002E6875" w:rsidRDefault="003B1794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B1794" w:rsidRPr="00CD457E" w:rsidRDefault="003B1794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B1794" w:rsidRPr="008442C6" w:rsidRDefault="003B1794" w:rsidP="009C6306">
            <w:pPr>
              <w:jc w:val="center"/>
            </w:pPr>
            <w:r>
              <w:t>Отдел</w:t>
            </w:r>
            <w:r w:rsidRPr="008442C6">
              <w:t xml:space="preserve"> по</w:t>
            </w:r>
          </w:p>
          <w:p w:rsidR="003B1794" w:rsidRPr="008442C6" w:rsidRDefault="003B1794" w:rsidP="009C6306">
            <w:pPr>
              <w:jc w:val="center"/>
            </w:pPr>
            <w:r w:rsidRPr="008442C6">
              <w:t>организационным вопросам и</w:t>
            </w:r>
          </w:p>
          <w:p w:rsidR="003B1794" w:rsidRPr="008442C6" w:rsidRDefault="003B1794" w:rsidP="009C6306">
            <w:pPr>
              <w:jc w:val="center"/>
            </w:pPr>
            <w:r w:rsidRPr="008442C6">
              <w:t>взаимодействию с органами</w:t>
            </w:r>
          </w:p>
          <w:p w:rsidR="003B1794" w:rsidRPr="008442C6" w:rsidRDefault="003B1794" w:rsidP="009C6306">
            <w:pPr>
              <w:jc w:val="center"/>
            </w:pPr>
            <w:r w:rsidRPr="008442C6">
              <w:t>местного самоуправления</w:t>
            </w:r>
          </w:p>
          <w:p w:rsidR="003B1794" w:rsidRDefault="003B1794" w:rsidP="009C63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B1794" w:rsidRPr="00B57A26" w:rsidRDefault="003B1794" w:rsidP="009C6306">
            <w:pPr>
              <w:ind w:left="64"/>
              <w:jc w:val="center"/>
            </w:pPr>
            <w:r w:rsidRPr="000B4CA6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3A3029">
            <w:pPr>
              <w:jc w:val="both"/>
              <w:rPr>
                <w:bCs/>
                <w:spacing w:val="-2"/>
              </w:rPr>
            </w:pPr>
            <w:r w:rsidRPr="00EE28C9">
              <w:rPr>
                <w:bCs/>
                <w:spacing w:val="-2"/>
              </w:rPr>
              <w:t>О внесении изменений и дополнений в Положение о Контрольно-счетной палаты муниципального образования Усть-Лабинский район</w:t>
            </w:r>
          </w:p>
        </w:tc>
        <w:tc>
          <w:tcPr>
            <w:tcW w:w="2186" w:type="dxa"/>
          </w:tcPr>
          <w:p w:rsidR="003B1794" w:rsidRPr="00EE28C9" w:rsidRDefault="003B1794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9C6306">
            <w:pPr>
              <w:jc w:val="center"/>
            </w:pPr>
            <w:r w:rsidRPr="00EE28C9">
              <w:t>КСП</w:t>
            </w:r>
          </w:p>
        </w:tc>
        <w:tc>
          <w:tcPr>
            <w:tcW w:w="2991" w:type="dxa"/>
          </w:tcPr>
          <w:p w:rsidR="003B1794" w:rsidRPr="00EE28C9" w:rsidRDefault="003B1794" w:rsidP="009C6306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3A3029">
            <w:pPr>
              <w:jc w:val="both"/>
              <w:rPr>
                <w:bCs/>
                <w:spacing w:val="-2"/>
              </w:rPr>
            </w:pPr>
            <w:r w:rsidRPr="00EE28C9">
              <w:t>О внесении изменений в решение Совета муниципального образования Усть-Лабинский район от 13 марта 2015 года № 4 протокол № 60 «Об утверждении перечня услуг, которые являются необходимыми и обязательными для предоставления администрацией муниципального образования Усть-Лабинский район муниципальных услуг и предоставляются организациями, участвующими в предоставлении муниципальных услуг»</w:t>
            </w:r>
          </w:p>
        </w:tc>
        <w:tc>
          <w:tcPr>
            <w:tcW w:w="2186" w:type="dxa"/>
          </w:tcPr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4D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EE28C9" w:rsidRDefault="003B1794" w:rsidP="00844DD9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3B1794" w:rsidRPr="00EE28C9" w:rsidRDefault="003B1794" w:rsidP="003A3029">
            <w:pPr>
              <w:jc w:val="both"/>
            </w:pPr>
            <w:r w:rsidRPr="00EE28C9">
              <w:t>О ходе выполнения индикативного плана социально-экономического развития муниципального образования Усть-Лабинский район на 2017 год в 1 квартале 2017 года»</w:t>
            </w:r>
          </w:p>
        </w:tc>
        <w:tc>
          <w:tcPr>
            <w:tcW w:w="2186" w:type="dxa"/>
          </w:tcPr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4D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EE28C9" w:rsidRDefault="003B1794" w:rsidP="00844DD9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3B1794" w:rsidRPr="00EE28C9" w:rsidRDefault="003B1794" w:rsidP="003A3029">
            <w:pPr>
              <w:jc w:val="both"/>
            </w:pPr>
            <w:r w:rsidRPr="00EE28C9">
              <w:t>О ходе выполнения индикативного плана социально-экономического развития муниципального образования Усть-Лабинский район на 2017 год в 1 квартале 2017 года</w:t>
            </w:r>
          </w:p>
        </w:tc>
        <w:tc>
          <w:tcPr>
            <w:tcW w:w="2186" w:type="dxa"/>
          </w:tcPr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4D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EE28C9" w:rsidRDefault="003B1794" w:rsidP="00844DD9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3B1794" w:rsidRPr="00EE28C9" w:rsidRDefault="003B1794" w:rsidP="003A3029">
            <w:pPr>
              <w:jc w:val="both"/>
            </w:pPr>
            <w:r w:rsidRPr="00EE28C9">
              <w:t>О внесении изменений в документы градостроительного зонирования муниципальных образований Усть-Лабинский район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59785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6D5D8C">
            <w:pPr>
              <w:jc w:val="both"/>
              <w:rPr>
                <w:color w:val="000000"/>
              </w:rPr>
            </w:pPr>
            <w:r w:rsidRPr="00EE28C9">
              <w:t>Об опубликовании отчета об исполнении бюджета муниципального образования Усть-Лабинский район за 2016 год, назначения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3B1794" w:rsidRPr="00EE28C9" w:rsidRDefault="003B1794" w:rsidP="00B419FB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B419FB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B419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B419FB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EE28C9" w:rsidTr="0017327A">
        <w:tc>
          <w:tcPr>
            <w:tcW w:w="567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17327A">
            <w:pPr>
              <w:jc w:val="both"/>
            </w:pPr>
            <w:r w:rsidRPr="00EE28C9">
              <w:t>О внесении изменений в решение Совета муниципального образования Усть-Лабинский район от 19 декабря 2016 года № 2 протокол № 22 «О бюджете муниципального образования Усть-Лабинский район на 2017 год и на плановый период 2018 и 2019 годов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6D5D8C">
            <w:pPr>
              <w:jc w:val="both"/>
              <w:rPr>
                <w:color w:val="000000"/>
              </w:rPr>
            </w:pPr>
            <w:r w:rsidRPr="00EE28C9">
              <w:t>Утверждение нормативов градостроительного проектирования муниципального образования Усть-Лабинский район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3B1794" w:rsidRPr="00EE28C9" w:rsidRDefault="003B1794" w:rsidP="0017327A">
            <w:r w:rsidRPr="00EE28C9">
              <w:t>Внесение изменений в нормативы градостроительного проектирования Некрасовского сельского поселения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5B55C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F309F8">
            <w:pPr>
              <w:jc w:val="both"/>
              <w:rPr>
                <w:color w:val="000000"/>
              </w:rPr>
            </w:pPr>
            <w:r w:rsidRPr="00EE28C9">
              <w:rPr>
                <w:color w:val="000000"/>
              </w:rPr>
              <w:t xml:space="preserve"> Об утверждении отчета об исполнении бюджета муниципального образования Усть-Лабинский район за 2016 год</w:t>
            </w:r>
          </w:p>
          <w:p w:rsidR="003B1794" w:rsidRPr="00EE28C9" w:rsidRDefault="003B1794" w:rsidP="006D5D8C">
            <w:pPr>
              <w:jc w:val="both"/>
              <w:rPr>
                <w:color w:val="000000"/>
              </w:rPr>
            </w:pPr>
          </w:p>
          <w:p w:rsidR="003B1794" w:rsidRPr="00EE28C9" w:rsidRDefault="003B1794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B1794" w:rsidRPr="00EE28C9" w:rsidRDefault="003B1794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CD457E" w:rsidRDefault="003B1794" w:rsidP="006D5D8C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B1794" w:rsidRPr="00CD457E" w:rsidTr="00424966">
        <w:tc>
          <w:tcPr>
            <w:tcW w:w="14601" w:type="dxa"/>
            <w:gridSpan w:val="6"/>
          </w:tcPr>
          <w:p w:rsidR="003B1794" w:rsidRPr="00CD457E" w:rsidRDefault="003B1794" w:rsidP="00C87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B57A26" w:rsidRDefault="003B1794" w:rsidP="00C87961">
            <w:pPr>
              <w:ind w:left="64"/>
              <w:jc w:val="center"/>
            </w:pPr>
            <w:r>
              <w:rPr>
                <w:b/>
              </w:rPr>
              <w:t xml:space="preserve"> июль 2017</w:t>
            </w:r>
            <w:r w:rsidRPr="00CD457E">
              <w:rPr>
                <w:b/>
              </w:rPr>
              <w:t xml:space="preserve"> года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6D5D8C">
            <w:pPr>
              <w:jc w:val="both"/>
              <w:rPr>
                <w:color w:val="000000"/>
              </w:rPr>
            </w:pPr>
            <w:r w:rsidRPr="00EE28C9">
              <w:t>О ходе выполнения индикативного плана социально-экономического развития муниципального образования Усть-Лабинский район на 2017 год   в  1 полугодии  2017 года</w:t>
            </w:r>
          </w:p>
        </w:tc>
        <w:tc>
          <w:tcPr>
            <w:tcW w:w="2186" w:type="dxa"/>
          </w:tcPr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4D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B57A26" w:rsidRDefault="003B1794" w:rsidP="00844DD9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CD457E" w:rsidTr="005B55C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rPr>
                <w:color w:val="000000"/>
              </w:rPr>
              <w:t>О частичной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 на 2018-2020 годы</w:t>
            </w:r>
          </w:p>
        </w:tc>
        <w:tc>
          <w:tcPr>
            <w:tcW w:w="2186" w:type="dxa"/>
          </w:tcPr>
          <w:p w:rsidR="003B1794" w:rsidRPr="00EE28C9" w:rsidRDefault="003B1794" w:rsidP="006B6BE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6B6BE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6B6B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6B6BEC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EE28C9" w:rsidTr="0017327A">
        <w:tc>
          <w:tcPr>
            <w:tcW w:w="567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17327A">
            <w:pPr>
              <w:jc w:val="both"/>
            </w:pPr>
            <w:r w:rsidRPr="00EE28C9">
              <w:t>О внесении изменений в решение Совета муниципального образования Усть-Лабинский район от 19 декабря 2016 года № 2 протокол № 22 «О бюджете муниципального образования Усть-Лабинский район на 2017 год и на плановый период 2018 и 2019 годов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Информация о работе Контрольно-счетной палаты за 1 полугодие 2017 года</w:t>
            </w:r>
          </w:p>
        </w:tc>
        <w:tc>
          <w:tcPr>
            <w:tcW w:w="2186" w:type="dxa"/>
          </w:tcPr>
          <w:p w:rsidR="003B1794" w:rsidRPr="00EE28C9" w:rsidRDefault="003B1794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3B1794" w:rsidRPr="00EE28C9" w:rsidRDefault="003B1794" w:rsidP="006D5D8C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Внесение изменений в нормативы градостроительного проектирования   Восточного сельского поселения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Внесение изменений в нормативы градостроительного проектирования   Двубратского сельского поселения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C22A80">
        <w:tc>
          <w:tcPr>
            <w:tcW w:w="14601" w:type="dxa"/>
            <w:gridSpan w:val="6"/>
          </w:tcPr>
          <w:p w:rsidR="003B1794" w:rsidRPr="00CD457E" w:rsidRDefault="003B1794" w:rsidP="00953C0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864DD5" w:rsidRDefault="003B1794" w:rsidP="00953C0F">
            <w:pPr>
              <w:ind w:left="64"/>
              <w:jc w:val="center"/>
              <w:rPr>
                <w:highlight w:val="green"/>
              </w:rPr>
            </w:pPr>
            <w:r>
              <w:rPr>
                <w:b/>
              </w:rPr>
              <w:t>сентябрь 2017</w:t>
            </w:r>
            <w:r w:rsidRPr="00CD457E">
              <w:rPr>
                <w:b/>
              </w:rPr>
              <w:t xml:space="preserve">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</w:pPr>
            <w:r w:rsidRPr="00EE28C9">
              <w:t>О ходе выполнения индикативного плана социально-экономического развития муниципального образования Усть-Лабинский район на 2016 год за 2016 год</w:t>
            </w:r>
          </w:p>
        </w:tc>
        <w:tc>
          <w:tcPr>
            <w:tcW w:w="2186" w:type="dxa"/>
          </w:tcPr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844DD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844D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EE28C9" w:rsidRDefault="003B1794" w:rsidP="00844DD9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17327A">
            <w:r w:rsidRPr="00EE28C9">
              <w:t>Внесение изменений в нормативы градостроительного проектирования   Ленинского сельского поселения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a0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17327A">
            <w:r w:rsidRPr="00EE28C9">
              <w:t xml:space="preserve">Внесение изменений в правила землепользования и застройки Суворовского сельского поселения Усть-Лабинского  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5B55C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  <w:rPr>
                <w:szCs w:val="28"/>
              </w:rPr>
            </w:pPr>
            <w:r w:rsidRPr="00EE28C9">
              <w:t xml:space="preserve"> О ходе выполнения индикативного плана социально-экономического развития муниципального образования Усть-Лабинский район на  2017 год за 9 месяцев 2017 года</w:t>
            </w:r>
          </w:p>
        </w:tc>
        <w:tc>
          <w:tcPr>
            <w:tcW w:w="2186" w:type="dxa"/>
          </w:tcPr>
          <w:p w:rsidR="003B1794" w:rsidRPr="00EE28C9" w:rsidRDefault="003B1794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EE28C9" w:rsidRDefault="003B1794" w:rsidP="006D5D8C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EE28C9" w:rsidTr="0017327A">
        <w:tc>
          <w:tcPr>
            <w:tcW w:w="567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17327A">
            <w:pPr>
              <w:jc w:val="both"/>
            </w:pPr>
            <w:r w:rsidRPr="00EE28C9">
              <w:t>О внесении изменений в решение Совета муниципального образования Усть-Лабинский район от 19 декабря 2016 года № 2 протокол № 22 «О бюджете муниципального образования Усть-Лабинский район на 2017 год и на плановый период 2018 и 2019 годов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FB3B36">
            <w:pPr>
              <w:jc w:val="both"/>
            </w:pPr>
            <w:r w:rsidRPr="00EE28C9">
              <w:t xml:space="preserve">О внесении изменений в решение Совета муниципального образования Усть-Лабинский район от 20 ноября 2015 года № 5 «Об утверждении тарифов </w:t>
            </w:r>
            <w:r w:rsidRPr="00EE28C9">
              <w:rPr>
                <w:color w:val="000000"/>
              </w:rPr>
              <w:t>за оказание бюджетным (автономным) учреждением, подведомственным управлению образованием администрации муниципального образования Усть-Лабинский район, услуг, работ, не являющихся основными видами деятельности</w:t>
            </w:r>
          </w:p>
          <w:p w:rsidR="003B1794" w:rsidRPr="00EE28C9" w:rsidRDefault="003B1794" w:rsidP="00FB3B36">
            <w:pPr>
              <w:jc w:val="both"/>
            </w:pPr>
          </w:p>
        </w:tc>
        <w:tc>
          <w:tcPr>
            <w:tcW w:w="2186" w:type="dxa"/>
          </w:tcPr>
          <w:p w:rsidR="003B1794" w:rsidRPr="00EE28C9" w:rsidRDefault="003B1794" w:rsidP="00FB3B3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FB3B3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FB3B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991" w:type="dxa"/>
          </w:tcPr>
          <w:p w:rsidR="003B1794" w:rsidRPr="00EE28C9" w:rsidRDefault="003B1794" w:rsidP="00FB3B36">
            <w:pPr>
              <w:jc w:val="center"/>
            </w:pPr>
            <w:r w:rsidRPr="00EE28C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3B1794" w:rsidRPr="00EE28C9" w:rsidRDefault="003B1794" w:rsidP="0017327A">
            <w:r w:rsidRPr="00EE28C9">
              <w:t xml:space="preserve">Внесение изменений в правила землепользования и застройки Восточного сельского поселения Усть-Лабинского  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B1794" w:rsidRPr="00EE28C9" w:rsidRDefault="003B1794" w:rsidP="0011485D">
            <w:r w:rsidRPr="00EE28C9">
              <w:t xml:space="preserve">Внесение изменений в правила землепользования и застройки Ленинского сельского поселения Усть-Лабинского  </w:t>
            </w:r>
          </w:p>
        </w:tc>
        <w:tc>
          <w:tcPr>
            <w:tcW w:w="2186" w:type="dxa"/>
          </w:tcPr>
          <w:p w:rsidR="003B1794" w:rsidRPr="00EE28C9" w:rsidRDefault="003B1794" w:rsidP="001148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148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148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1485D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CD457E" w:rsidTr="005B55C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7F1209">
            <w:r w:rsidRPr="00EE28C9">
              <w:t xml:space="preserve">О внесении изменений в генеральный план </w:t>
            </w:r>
          </w:p>
          <w:p w:rsidR="003B1794" w:rsidRPr="00EE28C9" w:rsidRDefault="003B1794" w:rsidP="007F1209">
            <w:r w:rsidRPr="00EE28C9">
              <w:t xml:space="preserve">Железного сельского </w:t>
            </w:r>
          </w:p>
          <w:p w:rsidR="003B1794" w:rsidRPr="00EE28C9" w:rsidRDefault="003B1794" w:rsidP="007F1209">
            <w:pPr>
              <w:jc w:val="both"/>
            </w:pPr>
            <w:r w:rsidRPr="00EE28C9">
              <w:t>поселения Усть-Лабинского района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B1794" w:rsidRPr="00EE28C9" w:rsidRDefault="003B1794" w:rsidP="0017327A">
            <w:pPr>
              <w:jc w:val="center"/>
            </w:pPr>
            <w:r w:rsidRPr="00EE28C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0B7211">
            <w:pPr>
              <w:jc w:val="both"/>
              <w:rPr>
                <w:color w:val="000000"/>
              </w:rPr>
            </w:pPr>
            <w:r w:rsidRPr="00EE28C9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11 марта 2016 года № 5 протокол № 11 "О межбюджетных отношениях в Усть-Лабинском  районе" </w:t>
            </w:r>
          </w:p>
          <w:p w:rsidR="003B1794" w:rsidRPr="00EE28C9" w:rsidRDefault="003B1794" w:rsidP="007F1209"/>
        </w:tc>
        <w:tc>
          <w:tcPr>
            <w:tcW w:w="2186" w:type="dxa"/>
          </w:tcPr>
          <w:p w:rsidR="003B1794" w:rsidRPr="00EE28C9" w:rsidRDefault="003B1794" w:rsidP="00EA523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EA523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EA52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EE28C9" w:rsidRDefault="003B1794" w:rsidP="00EA5237">
            <w:pPr>
              <w:ind w:left="64"/>
              <w:jc w:val="center"/>
            </w:pPr>
            <w:r w:rsidRPr="00EE28C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0B7211">
            <w:pPr>
              <w:jc w:val="both"/>
              <w:rPr>
                <w:color w:val="000000"/>
              </w:rPr>
            </w:pPr>
            <w:r w:rsidRPr="00EE28C9">
              <w:rPr>
                <w:color w:val="000000"/>
              </w:rPr>
              <w:t xml:space="preserve"> Об опубликовании проекта бюджета  муниципального образования Усть-Лабинский район на 2018 год и на плановый период 2019 и 2020 годов", назначении даты проведения публичных слушаний, создании оргкомитета по проведению публичных слушаний</w:t>
            </w:r>
          </w:p>
          <w:p w:rsidR="003B1794" w:rsidRPr="00EE28C9" w:rsidRDefault="003B1794" w:rsidP="006D5D8C">
            <w:pPr>
              <w:jc w:val="both"/>
              <w:rPr>
                <w:color w:val="000000"/>
              </w:rPr>
            </w:pPr>
          </w:p>
          <w:p w:rsidR="003B1794" w:rsidRPr="00EE28C9" w:rsidRDefault="003B1794" w:rsidP="006D5D8C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3B1794" w:rsidRPr="00EE28C9" w:rsidRDefault="003B1794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ED4D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CD457E" w:rsidRDefault="003B1794" w:rsidP="00ED4DE6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B1794" w:rsidRPr="00CD457E" w:rsidTr="005B55C2">
        <w:tc>
          <w:tcPr>
            <w:tcW w:w="14601" w:type="dxa"/>
            <w:gridSpan w:val="6"/>
          </w:tcPr>
          <w:p w:rsidR="003B1794" w:rsidRPr="00CD457E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B1794" w:rsidRPr="000B4CA6" w:rsidRDefault="003B1794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B1794" w:rsidRPr="00EE28C9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B1794" w:rsidRPr="00EE28C9" w:rsidRDefault="003B1794" w:rsidP="00315938">
            <w:pPr>
              <w:jc w:val="both"/>
              <w:rPr>
                <w:szCs w:val="28"/>
              </w:rPr>
            </w:pPr>
            <w:r w:rsidRPr="00EE28C9">
              <w:rPr>
                <w:bCs/>
              </w:rPr>
              <w:t>Об индикативном плане социально-экономического развития муниципального образования Усть-Лабинский район на 2018 год и на период до 2020 года»</w:t>
            </w:r>
          </w:p>
        </w:tc>
        <w:tc>
          <w:tcPr>
            <w:tcW w:w="2186" w:type="dxa"/>
          </w:tcPr>
          <w:p w:rsidR="003B1794" w:rsidRPr="00EE28C9" w:rsidRDefault="003B1794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B1794" w:rsidRPr="00EE28C9" w:rsidRDefault="003B1794" w:rsidP="006D5D8C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</w:p>
        </w:tc>
      </w:tr>
      <w:tr w:rsidR="003B1794" w:rsidRPr="00CD457E" w:rsidTr="0017327A">
        <w:tc>
          <w:tcPr>
            <w:tcW w:w="567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B1794" w:rsidRPr="00EE28C9" w:rsidRDefault="003B1794" w:rsidP="0017327A">
            <w:pPr>
              <w:jc w:val="both"/>
            </w:pPr>
            <w:r w:rsidRPr="00EE28C9">
              <w:t>О внесении изменений в решение Совета муниципального образования Усть-Лабинский район от 19 декабря 2016 года № 2 протокол № 22 «О бюджете муниципального образования Усть-Лабинский район на 2017 год и на плановый период 2018 и 2019 годов</w:t>
            </w:r>
          </w:p>
        </w:tc>
        <w:tc>
          <w:tcPr>
            <w:tcW w:w="2186" w:type="dxa"/>
          </w:tcPr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17327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17327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CD457E" w:rsidRDefault="003B1794" w:rsidP="0017327A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EE28C9" w:rsidRDefault="003B1794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3B1794" w:rsidRPr="00EE28C9" w:rsidRDefault="003B1794" w:rsidP="00D536E5">
            <w:pPr>
              <w:jc w:val="both"/>
              <w:rPr>
                <w:color w:val="000000"/>
              </w:rPr>
            </w:pPr>
            <w:r w:rsidRPr="00EE28C9">
              <w:rPr>
                <w:color w:val="000000"/>
              </w:rPr>
              <w:t>О бюджете муниципального образования Усть-Лабинский район на 2018 год и на плановый период 2019 и 2020 годов</w:t>
            </w:r>
          </w:p>
          <w:p w:rsidR="003B1794" w:rsidRPr="00EE28C9" w:rsidRDefault="003B1794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B1794" w:rsidRPr="00EE28C9" w:rsidRDefault="003B1794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1794" w:rsidRPr="00EE28C9" w:rsidRDefault="003B1794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3B1794" w:rsidRPr="00EE28C9" w:rsidRDefault="003B1794" w:rsidP="00ED4D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C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B1794" w:rsidRPr="00CD457E" w:rsidRDefault="003B1794" w:rsidP="00ED4DE6">
            <w:pPr>
              <w:ind w:left="64"/>
              <w:jc w:val="center"/>
            </w:pPr>
            <w:r w:rsidRPr="00EE28C9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</w:tbl>
    <w:p w:rsidR="003B1794" w:rsidRDefault="003B179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15"/>
        <w:gridCol w:w="2092"/>
        <w:gridCol w:w="5927"/>
      </w:tblGrid>
      <w:tr w:rsidR="003B1794" w:rsidRPr="00CD457E" w:rsidTr="00D96052">
        <w:tc>
          <w:tcPr>
            <w:tcW w:w="14601" w:type="dxa"/>
            <w:gridSpan w:val="4"/>
          </w:tcPr>
          <w:p w:rsidR="003B1794" w:rsidRPr="00CD457E" w:rsidRDefault="003B1794" w:rsidP="00C46C1C">
            <w:pPr>
              <w:jc w:val="center"/>
            </w:pPr>
            <w:r>
              <w:rPr>
                <w:b/>
              </w:rPr>
              <w:t xml:space="preserve">3. </w:t>
            </w:r>
            <w:r w:rsidRPr="00CD457E">
              <w:rPr>
                <w:b/>
              </w:rPr>
              <w:t>Депутатская деятельность</w:t>
            </w:r>
          </w:p>
        </w:tc>
      </w:tr>
      <w:tr w:rsidR="003B1794" w:rsidRPr="00CD457E" w:rsidTr="007A6ADF">
        <w:trPr>
          <w:trHeight w:val="639"/>
        </w:trPr>
        <w:tc>
          <w:tcPr>
            <w:tcW w:w="567" w:type="dxa"/>
          </w:tcPr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94" w:rsidRPr="00CD457E" w:rsidRDefault="003B1794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B1794" w:rsidRPr="00CD457E" w:rsidRDefault="003B1794" w:rsidP="003E62DC"/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B1794" w:rsidRPr="00CD457E" w:rsidRDefault="003B1794" w:rsidP="00677391">
            <w:pPr>
              <w:suppressAutoHyphens/>
              <w:ind w:left="-81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3B1794" w:rsidRPr="00CD457E" w:rsidRDefault="003B1794" w:rsidP="00677391">
            <w:pPr>
              <w:jc w:val="center"/>
            </w:pPr>
            <w:r>
              <w:t>3</w:t>
            </w:r>
          </w:p>
        </w:tc>
        <w:tc>
          <w:tcPr>
            <w:tcW w:w="5927" w:type="dxa"/>
          </w:tcPr>
          <w:p w:rsidR="003B1794" w:rsidRPr="00CD457E" w:rsidRDefault="003B1794" w:rsidP="00677391">
            <w:pPr>
              <w:jc w:val="center"/>
            </w:pPr>
            <w:r>
              <w:t>4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B1794" w:rsidRPr="00CD457E" w:rsidRDefault="003B1794" w:rsidP="003F1C63">
            <w:pPr>
              <w:suppressAutoHyphens/>
              <w:ind w:left="-81"/>
              <w:jc w:val="both"/>
            </w:pPr>
            <w:r w:rsidRPr="00CD457E">
              <w:t xml:space="preserve">Участие в сессиях, заседаниях постоянных комиссий Совета муниципального образования </w:t>
            </w:r>
            <w:r>
              <w:t>Усть-Лабинский</w:t>
            </w:r>
            <w:r w:rsidRPr="00CD457E">
              <w:t xml:space="preserve"> район</w:t>
            </w:r>
          </w:p>
        </w:tc>
        <w:tc>
          <w:tcPr>
            <w:tcW w:w="2092" w:type="dxa"/>
          </w:tcPr>
          <w:p w:rsidR="003B1794" w:rsidRPr="00CD457E" w:rsidRDefault="003B1794" w:rsidP="008C34C1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>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3B1794" w:rsidRPr="00CD457E" w:rsidRDefault="003B1794" w:rsidP="003F1C63">
            <w:pPr>
              <w:suppressAutoHyphens/>
              <w:ind w:left="-81"/>
              <w:jc w:val="both"/>
            </w:pPr>
            <w:r w:rsidRPr="00CD457E">
              <w:t>Участие в публичных слушаниях</w:t>
            </w:r>
          </w:p>
          <w:p w:rsidR="003B1794" w:rsidRPr="00CD457E" w:rsidRDefault="003B1794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3B1794" w:rsidRPr="00CD457E" w:rsidRDefault="003B1794" w:rsidP="008C34C1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3B1794" w:rsidRPr="00CD457E" w:rsidRDefault="003B1794" w:rsidP="003F1C63">
            <w:pPr>
              <w:suppressAutoHyphens/>
              <w:jc w:val="both"/>
            </w:pPr>
            <w:r w:rsidRPr="00CD457E">
              <w:t xml:space="preserve">Внесение на рассмотрение Совета муниципального образования </w:t>
            </w:r>
            <w:r>
              <w:t xml:space="preserve"> Усть-Лабинский</w:t>
            </w:r>
            <w:r w:rsidRPr="00CD457E">
              <w:t xml:space="preserve"> район проектов правовых актов </w:t>
            </w:r>
          </w:p>
        </w:tc>
        <w:tc>
          <w:tcPr>
            <w:tcW w:w="2092" w:type="dxa"/>
          </w:tcPr>
          <w:p w:rsidR="003B1794" w:rsidRPr="00CD457E" w:rsidRDefault="003B1794" w:rsidP="008C34C1">
            <w:pPr>
              <w:jc w:val="center"/>
            </w:pPr>
            <w:r>
              <w:t>в</w:t>
            </w:r>
            <w:r w:rsidRPr="00CD457E">
              <w:t xml:space="preserve">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>председатель, депутаты Совета муниципального о</w:t>
            </w:r>
            <w:r>
              <w:t>б</w:t>
            </w:r>
            <w:r w:rsidRPr="00CD457E">
              <w:t xml:space="preserve">разования </w:t>
            </w:r>
            <w:r>
              <w:t xml:space="preserve">Усть-Лабинский </w:t>
            </w:r>
            <w:r w:rsidRPr="00CD457E">
              <w:t>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3B1794" w:rsidRPr="00CD457E" w:rsidRDefault="003B1794" w:rsidP="003F1C63">
            <w:pPr>
              <w:jc w:val="both"/>
            </w:pPr>
            <w:r w:rsidRPr="00CD457E">
              <w:t>Работа в избирательных округах:</w:t>
            </w:r>
          </w:p>
          <w:p w:rsidR="003B1794" w:rsidRPr="00CD457E" w:rsidRDefault="003B1794" w:rsidP="003F1C63">
            <w:pPr>
              <w:suppressAutoHyphens/>
              <w:ind w:left="-81"/>
              <w:jc w:val="both"/>
            </w:pPr>
            <w:r>
              <w:t xml:space="preserve">- </w:t>
            </w:r>
            <w:r w:rsidRPr="00CD457E">
              <w:t>прием граждан;</w:t>
            </w:r>
          </w:p>
          <w:p w:rsidR="003B1794" w:rsidRPr="00CD457E" w:rsidRDefault="003B1794" w:rsidP="003F1C63">
            <w:pPr>
              <w:suppressAutoHyphens/>
              <w:ind w:left="-81"/>
              <w:jc w:val="both"/>
            </w:pPr>
            <w:r>
              <w:t xml:space="preserve">- </w:t>
            </w:r>
            <w:r w:rsidRPr="00CD457E">
              <w:t>встречи с избирателями округа;</w:t>
            </w:r>
          </w:p>
          <w:p w:rsidR="003B1794" w:rsidRDefault="003B1794" w:rsidP="009E4492">
            <w:pPr>
              <w:suppressAutoHyphens/>
              <w:ind w:left="-81"/>
              <w:jc w:val="both"/>
            </w:pPr>
            <w:r>
              <w:t xml:space="preserve">- </w:t>
            </w:r>
            <w:r w:rsidRPr="00CD457E">
              <w:t>участ</w:t>
            </w:r>
            <w:r>
              <w:t>ие в собраниях, в публичных меропр</w:t>
            </w:r>
            <w:r w:rsidRPr="00CD457E">
              <w:t>иятиях, проводимых на территории округа, посещение  предпр</w:t>
            </w:r>
            <w:r>
              <w:t>иятий, организаций, учреждений</w:t>
            </w:r>
          </w:p>
          <w:p w:rsidR="003B1794" w:rsidRPr="00CD457E" w:rsidRDefault="003B1794" w:rsidP="009E4492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B1794" w:rsidRPr="00CD457E" w:rsidRDefault="003B1794" w:rsidP="007A6ADF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>
              <w:t>3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>
              <w:t>4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4071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3B1794" w:rsidRPr="00CD457E" w:rsidRDefault="003B1794" w:rsidP="00407102">
            <w:pPr>
              <w:jc w:val="both"/>
            </w:pPr>
            <w:r w:rsidRPr="00CD457E">
              <w:t>Направление депутатских запросов, обращений</w:t>
            </w:r>
            <w:r>
              <w:t>, контроль за исполнением</w:t>
            </w:r>
          </w:p>
        </w:tc>
        <w:tc>
          <w:tcPr>
            <w:tcW w:w="2092" w:type="dxa"/>
          </w:tcPr>
          <w:p w:rsidR="003B1794" w:rsidRPr="00CD457E" w:rsidRDefault="003B1794" w:rsidP="00407102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407102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3B1794" w:rsidRPr="00CD457E" w:rsidRDefault="003B1794" w:rsidP="003F1C63">
            <w:pPr>
              <w:jc w:val="both"/>
            </w:pPr>
            <w:r w:rsidRPr="00CD457E">
              <w:t>Работа в составе комиссий, рабочих групп, созданных органами местного самоуправления муниципального образования</w:t>
            </w:r>
            <w:r>
              <w:t xml:space="preserve"> Усть-Лабинский </w:t>
            </w:r>
            <w:r w:rsidRPr="00CD457E">
              <w:t xml:space="preserve">район 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3B1794" w:rsidRPr="00CD457E" w:rsidRDefault="003B1794" w:rsidP="003F1C63">
            <w:pPr>
              <w:jc w:val="both"/>
            </w:pPr>
            <w:r w:rsidRPr="00CD457E"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>председатель, депутаты Со</w:t>
            </w:r>
            <w:r>
              <w:t xml:space="preserve">вета муниципального образования Усть-Лабинский </w:t>
            </w:r>
            <w:r w:rsidRPr="00CD457E">
              <w:t>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</w:tcPr>
          <w:p w:rsidR="003B1794" w:rsidRPr="00CD457E" w:rsidRDefault="003B1794" w:rsidP="00C34542">
            <w:pPr>
              <w:jc w:val="both"/>
            </w:pPr>
            <w:r w:rsidRPr="00CD457E">
              <w:t xml:space="preserve">Работа депутатской фракции ВПП «ЕДИНАЯ РОССИЯ» в Совете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3B1794" w:rsidRPr="00CD457E" w:rsidRDefault="003B1794" w:rsidP="003F1C63">
            <w:pPr>
              <w:jc w:val="both"/>
            </w:pPr>
            <w:r w:rsidRPr="00CD457E">
              <w:t xml:space="preserve">Освещение деятельности Совета муниципального образования </w:t>
            </w:r>
            <w:r>
              <w:t>Усть-Лабинский</w:t>
            </w:r>
            <w:r w:rsidRPr="00CD457E">
              <w:t xml:space="preserve"> район в средствах массовой информации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3B1794" w:rsidRPr="00CD457E" w:rsidRDefault="003B1794" w:rsidP="00C81A6E">
            <w:pPr>
              <w:jc w:val="both"/>
            </w:pPr>
            <w:r w:rsidRPr="00CD457E">
              <w:t>Оказание содействия в работе Совету молодых депутатов</w:t>
            </w:r>
            <w:r>
              <w:t xml:space="preserve"> при Совете</w:t>
            </w:r>
            <w:r w:rsidRPr="00CD457E">
              <w:t xml:space="preserve"> муниципальн</w:t>
            </w:r>
            <w:r>
              <w:t>ого</w:t>
            </w:r>
            <w:r w:rsidRPr="00CD457E">
              <w:t xml:space="preserve"> образовани</w:t>
            </w:r>
            <w:r>
              <w:t>я</w:t>
            </w:r>
            <w:r w:rsidRPr="00CD457E">
              <w:t xml:space="preserve">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 </w:t>
            </w:r>
            <w:r>
              <w:t>комиссии</w:t>
            </w:r>
            <w:r w:rsidRPr="000B4CA6">
              <w:t xml:space="preserve">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Pr="00CD457E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15" w:type="dxa"/>
          </w:tcPr>
          <w:p w:rsidR="003B1794" w:rsidRPr="00CD457E" w:rsidRDefault="003B1794" w:rsidP="00C81A6E">
            <w:pPr>
              <w:jc w:val="both"/>
            </w:pPr>
            <w:r>
              <w:t>Участие в благотворительных акциях, проводимых в Усть-Лабинском районе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</w:tcPr>
          <w:p w:rsidR="003B1794" w:rsidRDefault="003B1794" w:rsidP="00C81A6E">
            <w:pPr>
              <w:jc w:val="both"/>
            </w:pPr>
            <w:r>
              <w:t>Участие в мероприятиях военно-патриотической направленности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</w:tcPr>
          <w:p w:rsidR="003B1794" w:rsidRDefault="003B1794" w:rsidP="00C81A6E">
            <w:pPr>
              <w:jc w:val="both"/>
            </w:pPr>
            <w:r>
              <w:t>Взаимодействие с ветеранским организациями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5" w:type="dxa"/>
          </w:tcPr>
          <w:p w:rsidR="003B1794" w:rsidRPr="0013270E" w:rsidRDefault="003B1794" w:rsidP="0013270E">
            <w:r w:rsidRPr="0013270E">
              <w:t>Продолжение работы над партийным проектом «Укрепление финансово-экономических основ муниципальных образований Краснодарского края»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5" w:type="dxa"/>
          </w:tcPr>
          <w:p w:rsidR="003B1794" w:rsidRDefault="003B1794" w:rsidP="0013270E">
            <w:r w:rsidRPr="0013270E">
              <w:t>Участие в реализации проекта долгосрочная Стратегия развития Усть-Лабинского района до 2022 года</w:t>
            </w:r>
          </w:p>
          <w:p w:rsidR="003B1794" w:rsidRPr="0013270E" w:rsidRDefault="003B1794" w:rsidP="0013270E"/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B1794" w:rsidRPr="0013270E" w:rsidRDefault="003B1794" w:rsidP="007A6ADF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>
              <w:t>3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  <w:r>
              <w:t>4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Default="003B1794" w:rsidP="002943C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5" w:type="dxa"/>
          </w:tcPr>
          <w:p w:rsidR="003B1794" w:rsidRPr="0013270E" w:rsidRDefault="003B1794" w:rsidP="002943C0">
            <w:r w:rsidRPr="0013270E">
              <w:t>Участие в реализации проекта «Бережливый Усть-Лабинск»</w:t>
            </w:r>
          </w:p>
        </w:tc>
        <w:tc>
          <w:tcPr>
            <w:tcW w:w="2092" w:type="dxa"/>
          </w:tcPr>
          <w:p w:rsidR="003B1794" w:rsidRPr="00CD457E" w:rsidRDefault="003B1794" w:rsidP="002943C0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2943C0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B1794" w:rsidRPr="00CD457E" w:rsidTr="00D96052">
        <w:tc>
          <w:tcPr>
            <w:tcW w:w="567" w:type="dxa"/>
          </w:tcPr>
          <w:p w:rsidR="003B1794" w:rsidRDefault="003B1794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5" w:type="dxa"/>
          </w:tcPr>
          <w:p w:rsidR="003B1794" w:rsidRPr="0013270E" w:rsidRDefault="003B1794" w:rsidP="004E4386">
            <w:r w:rsidRPr="0013270E"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92" w:type="dxa"/>
          </w:tcPr>
          <w:p w:rsidR="003B1794" w:rsidRPr="00CD457E" w:rsidRDefault="003B1794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B1794" w:rsidRPr="00CD457E" w:rsidRDefault="003B1794" w:rsidP="005C0719">
            <w:pPr>
              <w:jc w:val="center"/>
            </w:pPr>
          </w:p>
        </w:tc>
      </w:tr>
    </w:tbl>
    <w:p w:rsidR="003B1794" w:rsidRPr="00CD457E" w:rsidRDefault="003B1794"/>
    <w:p w:rsidR="003B1794" w:rsidRPr="00CD457E" w:rsidRDefault="003B1794"/>
    <w:p w:rsidR="003B1794" w:rsidRDefault="003B1794"/>
    <w:p w:rsidR="003B1794" w:rsidRDefault="003B1794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1E2FBD">
        <w:rPr>
          <w:sz w:val="28"/>
          <w:szCs w:val="28"/>
        </w:rPr>
        <w:t xml:space="preserve"> Совета </w:t>
      </w:r>
    </w:p>
    <w:p w:rsidR="003B1794" w:rsidRDefault="003B179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1E2FB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1E2FB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</w:p>
    <w:p w:rsidR="003B1794" w:rsidRDefault="003B1794">
      <w:pPr>
        <w:rPr>
          <w:sz w:val="28"/>
          <w:szCs w:val="28"/>
        </w:rPr>
      </w:pPr>
      <w:r>
        <w:rPr>
          <w:sz w:val="28"/>
          <w:szCs w:val="28"/>
        </w:rPr>
        <w:t>Усть-Лабинский</w:t>
      </w:r>
      <w:r w:rsidRPr="001E2F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Б.Г.Поликин</w:t>
      </w:r>
    </w:p>
    <w:p w:rsidR="003B1794" w:rsidRDefault="003B1794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794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94" w:rsidRDefault="003B1794" w:rsidP="001460B3">
      <w:r>
        <w:separator/>
      </w:r>
    </w:p>
  </w:endnote>
  <w:endnote w:type="continuationSeparator" w:id="0">
    <w:p w:rsidR="003B1794" w:rsidRDefault="003B1794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94" w:rsidRDefault="003B1794" w:rsidP="001460B3">
      <w:r>
        <w:separator/>
      </w:r>
    </w:p>
  </w:footnote>
  <w:footnote w:type="continuationSeparator" w:id="0">
    <w:p w:rsidR="003B1794" w:rsidRDefault="003B1794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94" w:rsidRDefault="003B1794">
    <w:pPr>
      <w:pStyle w:val="Header"/>
      <w:jc w:val="center"/>
    </w:pPr>
  </w:p>
  <w:p w:rsidR="003B1794" w:rsidRDefault="003B1794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3B1794" w:rsidRDefault="003B1794" w:rsidP="00D96052">
                <w:pPr>
                  <w:spacing w:before="240"/>
                </w:pPr>
                <w:fldSimple w:instr="PAGE   \* MERGEFORMAT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3B1794" w:rsidRPr="00D96052" w:rsidRDefault="003B1794" w:rsidP="00D96052">
                <w:pPr>
                  <w:contextualSpacing/>
                  <w:jc w:val="center"/>
                </w:pPr>
                <w:fldSimple w:instr="PAGE   \* MERGEFORMAT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94" w:rsidRDefault="003B1794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3B1794" w:rsidRDefault="003B1794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84"/>
    <w:rsid w:val="0001131D"/>
    <w:rsid w:val="000240D2"/>
    <w:rsid w:val="00025474"/>
    <w:rsid w:val="0004429D"/>
    <w:rsid w:val="00050A82"/>
    <w:rsid w:val="00053820"/>
    <w:rsid w:val="00065B4A"/>
    <w:rsid w:val="000708DD"/>
    <w:rsid w:val="00071B20"/>
    <w:rsid w:val="000773B7"/>
    <w:rsid w:val="000846F9"/>
    <w:rsid w:val="00094A07"/>
    <w:rsid w:val="000A03E0"/>
    <w:rsid w:val="000A5965"/>
    <w:rsid w:val="000B4CA6"/>
    <w:rsid w:val="000B7211"/>
    <w:rsid w:val="000C4BBD"/>
    <w:rsid w:val="000C63EF"/>
    <w:rsid w:val="000E4238"/>
    <w:rsid w:val="000E6344"/>
    <w:rsid w:val="0010354E"/>
    <w:rsid w:val="0010378F"/>
    <w:rsid w:val="0011248A"/>
    <w:rsid w:val="0011485D"/>
    <w:rsid w:val="00115D99"/>
    <w:rsid w:val="001160BC"/>
    <w:rsid w:val="00120BD3"/>
    <w:rsid w:val="0012451B"/>
    <w:rsid w:val="00126B16"/>
    <w:rsid w:val="0013270E"/>
    <w:rsid w:val="00141E94"/>
    <w:rsid w:val="001460B3"/>
    <w:rsid w:val="0015155D"/>
    <w:rsid w:val="00157A16"/>
    <w:rsid w:val="001613F2"/>
    <w:rsid w:val="00167362"/>
    <w:rsid w:val="0017047C"/>
    <w:rsid w:val="0017327A"/>
    <w:rsid w:val="00196865"/>
    <w:rsid w:val="001A2139"/>
    <w:rsid w:val="001A4EF2"/>
    <w:rsid w:val="001A59E7"/>
    <w:rsid w:val="001C6ACA"/>
    <w:rsid w:val="001D4B7E"/>
    <w:rsid w:val="001D6CB5"/>
    <w:rsid w:val="001E20CA"/>
    <w:rsid w:val="001E2FBD"/>
    <w:rsid w:val="001E308E"/>
    <w:rsid w:val="001E5904"/>
    <w:rsid w:val="00201817"/>
    <w:rsid w:val="002141D0"/>
    <w:rsid w:val="0022095D"/>
    <w:rsid w:val="00222491"/>
    <w:rsid w:val="0022302B"/>
    <w:rsid w:val="00227B81"/>
    <w:rsid w:val="00235595"/>
    <w:rsid w:val="00235CFD"/>
    <w:rsid w:val="00241B89"/>
    <w:rsid w:val="002461BE"/>
    <w:rsid w:val="002509BB"/>
    <w:rsid w:val="002549E2"/>
    <w:rsid w:val="00254B8A"/>
    <w:rsid w:val="002657EA"/>
    <w:rsid w:val="002739F4"/>
    <w:rsid w:val="0027731E"/>
    <w:rsid w:val="0028487A"/>
    <w:rsid w:val="002926AC"/>
    <w:rsid w:val="00293290"/>
    <w:rsid w:val="00293A2C"/>
    <w:rsid w:val="002943C0"/>
    <w:rsid w:val="00297EA4"/>
    <w:rsid w:val="002A5448"/>
    <w:rsid w:val="002A6A0C"/>
    <w:rsid w:val="002B359E"/>
    <w:rsid w:val="002B5A02"/>
    <w:rsid w:val="002C5BFE"/>
    <w:rsid w:val="002D05E9"/>
    <w:rsid w:val="002E6875"/>
    <w:rsid w:val="002F1002"/>
    <w:rsid w:val="002F2948"/>
    <w:rsid w:val="003037E9"/>
    <w:rsid w:val="00303833"/>
    <w:rsid w:val="003101EE"/>
    <w:rsid w:val="00313447"/>
    <w:rsid w:val="00315938"/>
    <w:rsid w:val="00322C5A"/>
    <w:rsid w:val="00332C4C"/>
    <w:rsid w:val="003364CC"/>
    <w:rsid w:val="00336D71"/>
    <w:rsid w:val="00343243"/>
    <w:rsid w:val="00343B73"/>
    <w:rsid w:val="00347387"/>
    <w:rsid w:val="003563AC"/>
    <w:rsid w:val="003640BF"/>
    <w:rsid w:val="0036612A"/>
    <w:rsid w:val="003758F0"/>
    <w:rsid w:val="0038393A"/>
    <w:rsid w:val="00391E84"/>
    <w:rsid w:val="00392DB0"/>
    <w:rsid w:val="00394844"/>
    <w:rsid w:val="00396C12"/>
    <w:rsid w:val="003A1F92"/>
    <w:rsid w:val="003A3029"/>
    <w:rsid w:val="003B1794"/>
    <w:rsid w:val="003C02C9"/>
    <w:rsid w:val="003C0A1D"/>
    <w:rsid w:val="003C4DB6"/>
    <w:rsid w:val="003D542E"/>
    <w:rsid w:val="003D5568"/>
    <w:rsid w:val="003E0C7A"/>
    <w:rsid w:val="003E2DC5"/>
    <w:rsid w:val="003E62DC"/>
    <w:rsid w:val="003F1C63"/>
    <w:rsid w:val="00404B47"/>
    <w:rsid w:val="00404D49"/>
    <w:rsid w:val="00407102"/>
    <w:rsid w:val="0041468E"/>
    <w:rsid w:val="004158CA"/>
    <w:rsid w:val="00422930"/>
    <w:rsid w:val="00422EF9"/>
    <w:rsid w:val="00424966"/>
    <w:rsid w:val="004253AA"/>
    <w:rsid w:val="0042572D"/>
    <w:rsid w:val="00440094"/>
    <w:rsid w:val="0044136C"/>
    <w:rsid w:val="00451EA0"/>
    <w:rsid w:val="00475D67"/>
    <w:rsid w:val="00477038"/>
    <w:rsid w:val="004835ED"/>
    <w:rsid w:val="004860F9"/>
    <w:rsid w:val="00497E7C"/>
    <w:rsid w:val="004A4B75"/>
    <w:rsid w:val="004B131A"/>
    <w:rsid w:val="004B628A"/>
    <w:rsid w:val="004B7ED2"/>
    <w:rsid w:val="004C0821"/>
    <w:rsid w:val="004C5E8D"/>
    <w:rsid w:val="004D0FCD"/>
    <w:rsid w:val="004D2A2B"/>
    <w:rsid w:val="004D743F"/>
    <w:rsid w:val="004E4386"/>
    <w:rsid w:val="004E4CC1"/>
    <w:rsid w:val="004E6122"/>
    <w:rsid w:val="004E6298"/>
    <w:rsid w:val="004F42AC"/>
    <w:rsid w:val="004F52D4"/>
    <w:rsid w:val="004F66E8"/>
    <w:rsid w:val="004F6B4D"/>
    <w:rsid w:val="004F74A8"/>
    <w:rsid w:val="00500124"/>
    <w:rsid w:val="00501A69"/>
    <w:rsid w:val="00502872"/>
    <w:rsid w:val="005034CF"/>
    <w:rsid w:val="00504770"/>
    <w:rsid w:val="0050526E"/>
    <w:rsid w:val="00511AB7"/>
    <w:rsid w:val="00524E51"/>
    <w:rsid w:val="00532FF6"/>
    <w:rsid w:val="00555D85"/>
    <w:rsid w:val="00566F77"/>
    <w:rsid w:val="00570ED4"/>
    <w:rsid w:val="00575242"/>
    <w:rsid w:val="005801B0"/>
    <w:rsid w:val="00591DE2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13585"/>
    <w:rsid w:val="0062094B"/>
    <w:rsid w:val="0062480C"/>
    <w:rsid w:val="006321CA"/>
    <w:rsid w:val="006356E7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B6BEC"/>
    <w:rsid w:val="006C24E0"/>
    <w:rsid w:val="006C6057"/>
    <w:rsid w:val="006D0170"/>
    <w:rsid w:val="006D3C04"/>
    <w:rsid w:val="006D5ABE"/>
    <w:rsid w:val="006D5C6B"/>
    <w:rsid w:val="006D5D8C"/>
    <w:rsid w:val="006D6F3F"/>
    <w:rsid w:val="006F0E6F"/>
    <w:rsid w:val="006F2866"/>
    <w:rsid w:val="00704FD8"/>
    <w:rsid w:val="0071481B"/>
    <w:rsid w:val="00720C8E"/>
    <w:rsid w:val="007242CE"/>
    <w:rsid w:val="00735540"/>
    <w:rsid w:val="0073737C"/>
    <w:rsid w:val="007451AE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9587B"/>
    <w:rsid w:val="007A6ADF"/>
    <w:rsid w:val="007B0C3C"/>
    <w:rsid w:val="007B4D13"/>
    <w:rsid w:val="007D1270"/>
    <w:rsid w:val="007E018E"/>
    <w:rsid w:val="007E717B"/>
    <w:rsid w:val="007F1209"/>
    <w:rsid w:val="007F54BA"/>
    <w:rsid w:val="007F563A"/>
    <w:rsid w:val="00807D41"/>
    <w:rsid w:val="00813154"/>
    <w:rsid w:val="00813CF8"/>
    <w:rsid w:val="0081609A"/>
    <w:rsid w:val="00820D87"/>
    <w:rsid w:val="0082207E"/>
    <w:rsid w:val="00833132"/>
    <w:rsid w:val="00835CD7"/>
    <w:rsid w:val="0083615F"/>
    <w:rsid w:val="008442C6"/>
    <w:rsid w:val="00844DD9"/>
    <w:rsid w:val="00845865"/>
    <w:rsid w:val="00864DD5"/>
    <w:rsid w:val="00870C39"/>
    <w:rsid w:val="00876713"/>
    <w:rsid w:val="008776B0"/>
    <w:rsid w:val="00885F8F"/>
    <w:rsid w:val="00892C2E"/>
    <w:rsid w:val="0089597F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6933"/>
    <w:rsid w:val="008F7823"/>
    <w:rsid w:val="008F7F43"/>
    <w:rsid w:val="00901D97"/>
    <w:rsid w:val="00905BC0"/>
    <w:rsid w:val="00906D13"/>
    <w:rsid w:val="00911E2E"/>
    <w:rsid w:val="009123A7"/>
    <w:rsid w:val="00930C84"/>
    <w:rsid w:val="00937584"/>
    <w:rsid w:val="00937CC6"/>
    <w:rsid w:val="00944588"/>
    <w:rsid w:val="00944B73"/>
    <w:rsid w:val="00947B1A"/>
    <w:rsid w:val="00950C64"/>
    <w:rsid w:val="00951E4F"/>
    <w:rsid w:val="00953C0F"/>
    <w:rsid w:val="00953FA2"/>
    <w:rsid w:val="00961118"/>
    <w:rsid w:val="009655D7"/>
    <w:rsid w:val="00965ED6"/>
    <w:rsid w:val="00970CE3"/>
    <w:rsid w:val="00974399"/>
    <w:rsid w:val="009861C6"/>
    <w:rsid w:val="009B776A"/>
    <w:rsid w:val="009C3504"/>
    <w:rsid w:val="009C6306"/>
    <w:rsid w:val="009E4492"/>
    <w:rsid w:val="009F1C9F"/>
    <w:rsid w:val="009F2957"/>
    <w:rsid w:val="009F6CFE"/>
    <w:rsid w:val="009F77C7"/>
    <w:rsid w:val="00A10678"/>
    <w:rsid w:val="00A2566D"/>
    <w:rsid w:val="00A34B9F"/>
    <w:rsid w:val="00A373AB"/>
    <w:rsid w:val="00A500C2"/>
    <w:rsid w:val="00A524AF"/>
    <w:rsid w:val="00A61A15"/>
    <w:rsid w:val="00A63E38"/>
    <w:rsid w:val="00A65AFD"/>
    <w:rsid w:val="00A665C7"/>
    <w:rsid w:val="00A67CC5"/>
    <w:rsid w:val="00A73E8A"/>
    <w:rsid w:val="00A77D26"/>
    <w:rsid w:val="00A83F43"/>
    <w:rsid w:val="00A9078B"/>
    <w:rsid w:val="00AB28E6"/>
    <w:rsid w:val="00AB535F"/>
    <w:rsid w:val="00AB62E3"/>
    <w:rsid w:val="00AC05DC"/>
    <w:rsid w:val="00AC7749"/>
    <w:rsid w:val="00AD5958"/>
    <w:rsid w:val="00B02B63"/>
    <w:rsid w:val="00B135A8"/>
    <w:rsid w:val="00B15A1E"/>
    <w:rsid w:val="00B419FB"/>
    <w:rsid w:val="00B51E03"/>
    <w:rsid w:val="00B524F9"/>
    <w:rsid w:val="00B54A84"/>
    <w:rsid w:val="00B57A26"/>
    <w:rsid w:val="00B57C04"/>
    <w:rsid w:val="00B6597E"/>
    <w:rsid w:val="00B74617"/>
    <w:rsid w:val="00B761C8"/>
    <w:rsid w:val="00B84756"/>
    <w:rsid w:val="00B84CE0"/>
    <w:rsid w:val="00B85430"/>
    <w:rsid w:val="00BB0D0A"/>
    <w:rsid w:val="00BB4C06"/>
    <w:rsid w:val="00BB5C34"/>
    <w:rsid w:val="00BD3260"/>
    <w:rsid w:val="00BD37F5"/>
    <w:rsid w:val="00BE2DDA"/>
    <w:rsid w:val="00BF349E"/>
    <w:rsid w:val="00BF736C"/>
    <w:rsid w:val="00BF7A0E"/>
    <w:rsid w:val="00C0460F"/>
    <w:rsid w:val="00C057FB"/>
    <w:rsid w:val="00C21190"/>
    <w:rsid w:val="00C22A80"/>
    <w:rsid w:val="00C33966"/>
    <w:rsid w:val="00C34542"/>
    <w:rsid w:val="00C42F78"/>
    <w:rsid w:val="00C46C1C"/>
    <w:rsid w:val="00C63177"/>
    <w:rsid w:val="00C7091C"/>
    <w:rsid w:val="00C74495"/>
    <w:rsid w:val="00C81A6E"/>
    <w:rsid w:val="00C828BB"/>
    <w:rsid w:val="00C87961"/>
    <w:rsid w:val="00C92DED"/>
    <w:rsid w:val="00C94142"/>
    <w:rsid w:val="00CA1FA8"/>
    <w:rsid w:val="00CA41FF"/>
    <w:rsid w:val="00CB0ED3"/>
    <w:rsid w:val="00CB307B"/>
    <w:rsid w:val="00CC004B"/>
    <w:rsid w:val="00CD0437"/>
    <w:rsid w:val="00CD457E"/>
    <w:rsid w:val="00CE3D74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2547D"/>
    <w:rsid w:val="00D339D7"/>
    <w:rsid w:val="00D536E5"/>
    <w:rsid w:val="00D60A1A"/>
    <w:rsid w:val="00D62D30"/>
    <w:rsid w:val="00D675D8"/>
    <w:rsid w:val="00D73761"/>
    <w:rsid w:val="00D759DA"/>
    <w:rsid w:val="00D83380"/>
    <w:rsid w:val="00D8710E"/>
    <w:rsid w:val="00D9257C"/>
    <w:rsid w:val="00D95233"/>
    <w:rsid w:val="00D96052"/>
    <w:rsid w:val="00D963C7"/>
    <w:rsid w:val="00D96D49"/>
    <w:rsid w:val="00DA1812"/>
    <w:rsid w:val="00DA29BF"/>
    <w:rsid w:val="00DA2A6D"/>
    <w:rsid w:val="00DC3A7A"/>
    <w:rsid w:val="00DD38ED"/>
    <w:rsid w:val="00DE2E1F"/>
    <w:rsid w:val="00DE3621"/>
    <w:rsid w:val="00DE50E5"/>
    <w:rsid w:val="00DE64BB"/>
    <w:rsid w:val="00DE6880"/>
    <w:rsid w:val="00DF711B"/>
    <w:rsid w:val="00E0534E"/>
    <w:rsid w:val="00E07EA0"/>
    <w:rsid w:val="00E12522"/>
    <w:rsid w:val="00E12852"/>
    <w:rsid w:val="00E21B41"/>
    <w:rsid w:val="00E239D3"/>
    <w:rsid w:val="00E245B6"/>
    <w:rsid w:val="00E31785"/>
    <w:rsid w:val="00E3442D"/>
    <w:rsid w:val="00E36434"/>
    <w:rsid w:val="00E54BD0"/>
    <w:rsid w:val="00E5553E"/>
    <w:rsid w:val="00E62707"/>
    <w:rsid w:val="00E85E10"/>
    <w:rsid w:val="00EA5237"/>
    <w:rsid w:val="00EB151E"/>
    <w:rsid w:val="00EB5766"/>
    <w:rsid w:val="00EC499A"/>
    <w:rsid w:val="00ED4DE6"/>
    <w:rsid w:val="00EE28C9"/>
    <w:rsid w:val="00EE7872"/>
    <w:rsid w:val="00EF4EC3"/>
    <w:rsid w:val="00EF5A32"/>
    <w:rsid w:val="00F10663"/>
    <w:rsid w:val="00F11941"/>
    <w:rsid w:val="00F13353"/>
    <w:rsid w:val="00F13DB4"/>
    <w:rsid w:val="00F1573B"/>
    <w:rsid w:val="00F23A25"/>
    <w:rsid w:val="00F309F8"/>
    <w:rsid w:val="00F33A34"/>
    <w:rsid w:val="00F352FC"/>
    <w:rsid w:val="00F40B35"/>
    <w:rsid w:val="00F43CCC"/>
    <w:rsid w:val="00F50B9C"/>
    <w:rsid w:val="00F50EAE"/>
    <w:rsid w:val="00F54396"/>
    <w:rsid w:val="00F54634"/>
    <w:rsid w:val="00F56218"/>
    <w:rsid w:val="00F8270D"/>
    <w:rsid w:val="00F82EF9"/>
    <w:rsid w:val="00F92303"/>
    <w:rsid w:val="00F96EC6"/>
    <w:rsid w:val="00FA1539"/>
    <w:rsid w:val="00FA5310"/>
    <w:rsid w:val="00FB09A6"/>
    <w:rsid w:val="00FB3B36"/>
    <w:rsid w:val="00FC0086"/>
    <w:rsid w:val="00FD4128"/>
    <w:rsid w:val="00FE191B"/>
    <w:rsid w:val="00FE4294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NoSpacing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">
    <w:name w:val="Знак"/>
    <w:basedOn w:val="Normal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7F1209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F1209"/>
    <w:rPr>
      <w:rFonts w:eastAsia="Calibri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17</Pages>
  <Words>3971</Words>
  <Characters>22639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cp:lastPrinted>2017-01-20T10:34:00Z</cp:lastPrinted>
  <dcterms:created xsi:type="dcterms:W3CDTF">2017-01-10T12:58:00Z</dcterms:created>
  <dcterms:modified xsi:type="dcterms:W3CDTF">2017-01-20T11:10:00Z</dcterms:modified>
</cp:coreProperties>
</file>